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EA" w:rsidRPr="00193525" w:rsidRDefault="00A455EA" w:rsidP="00C8640F">
      <w:pPr>
        <w:jc w:val="center"/>
        <w:rPr>
          <w:rFonts w:ascii="Georgia" w:hAnsi="Georgia"/>
          <w:noProof/>
          <w:lang w:val="en-IE" w:eastAsia="en-IE"/>
        </w:rPr>
      </w:pPr>
      <w:r w:rsidRPr="00193525">
        <w:rPr>
          <w:rFonts w:ascii="Georgia" w:hAnsi="Georgia"/>
          <w:b/>
          <w:noProof/>
          <w:sz w:val="56"/>
          <w:szCs w:val="56"/>
          <w:lang w:val="en-IE" w:eastAsia="en-IE"/>
        </w:rPr>
        <w:t xml:space="preserve"> </w:t>
      </w:r>
    </w:p>
    <w:p w:rsidR="00A455EA" w:rsidRPr="00193525" w:rsidRDefault="00A455EA">
      <w:pPr>
        <w:rPr>
          <w:rFonts w:ascii="Georgia" w:hAnsi="Georgia"/>
        </w:rPr>
      </w:pPr>
      <w:r w:rsidRPr="00193525">
        <w:rPr>
          <w:rFonts w:ascii="Georgia" w:hAnsi="Georgia"/>
          <w:noProof/>
          <w:lang w:val="en-IE" w:eastAsia="en-IE"/>
        </w:rPr>
        <w:t xml:space="preserve">                                                                                   </w:t>
      </w:r>
      <w:r w:rsidRPr="00193525">
        <w:rPr>
          <w:rFonts w:ascii="Georgia" w:hAnsi="Georgia"/>
          <w:noProof/>
          <w:lang w:val="en-IE" w:eastAsia="en-IE"/>
        </w:rPr>
        <w:tab/>
      </w:r>
      <w:r w:rsidRPr="00193525">
        <w:rPr>
          <w:rFonts w:ascii="Georgia" w:hAnsi="Georgia"/>
          <w:noProof/>
          <w:lang w:val="en-IE" w:eastAsia="en-IE"/>
        </w:rPr>
        <w:tab/>
      </w:r>
      <w:r w:rsidRPr="00193525">
        <w:rPr>
          <w:rFonts w:ascii="Georgia" w:hAnsi="Georgia"/>
          <w:noProof/>
          <w:lang w:val="en-IE" w:eastAsia="en-IE"/>
        </w:rPr>
        <w:tab/>
      </w:r>
      <w:r w:rsidRPr="00193525">
        <w:rPr>
          <w:rFonts w:ascii="Georgia" w:hAnsi="Georgia"/>
        </w:rPr>
        <w:tab/>
      </w:r>
    </w:p>
    <w:p w:rsidR="00C8640F" w:rsidRPr="00193525" w:rsidRDefault="00A455EA">
      <w:pPr>
        <w:rPr>
          <w:rFonts w:ascii="Georgia" w:hAnsi="Georgia"/>
        </w:rPr>
      </w:pPr>
      <w:r w:rsidRPr="00193525">
        <w:rPr>
          <w:rFonts w:ascii="Georgia" w:hAnsi="Georgia"/>
        </w:rPr>
        <w:tab/>
      </w:r>
      <w:r w:rsidRPr="00193525">
        <w:rPr>
          <w:rFonts w:ascii="Georgia" w:hAnsi="Georgia"/>
        </w:rPr>
        <w:tab/>
      </w:r>
      <w:r w:rsidRPr="00193525">
        <w:rPr>
          <w:rFonts w:ascii="Georgia" w:hAnsi="Georgia"/>
        </w:rPr>
        <w:tab/>
      </w:r>
      <w:r w:rsidRPr="00193525">
        <w:rPr>
          <w:rFonts w:ascii="Georgia" w:hAnsi="Georgia"/>
        </w:rPr>
        <w:tab/>
      </w:r>
    </w:p>
    <w:p w:rsidR="00C8640F" w:rsidRPr="00193525" w:rsidRDefault="00C8640F">
      <w:pPr>
        <w:rPr>
          <w:rFonts w:ascii="Georgia" w:hAnsi="Georgia"/>
        </w:rPr>
      </w:pPr>
    </w:p>
    <w:p w:rsidR="00C8640F" w:rsidRPr="00193525" w:rsidRDefault="00C8640F">
      <w:pPr>
        <w:rPr>
          <w:rFonts w:ascii="Georgia" w:hAnsi="Georgia"/>
        </w:rPr>
      </w:pPr>
    </w:p>
    <w:p w:rsidR="00A455EA" w:rsidRPr="00193525" w:rsidRDefault="00A455EA">
      <w:pPr>
        <w:rPr>
          <w:rFonts w:ascii="Georgia" w:hAnsi="Georgia"/>
        </w:rPr>
      </w:pPr>
      <w:r w:rsidRPr="00193525">
        <w:rPr>
          <w:rFonts w:ascii="Georgia" w:hAnsi="Georgi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6588"/>
      </w:tblGrid>
      <w:tr w:rsidR="00A455EA" w:rsidRPr="00193525" w:rsidTr="00AB382A">
        <w:trPr>
          <w:jc w:val="center"/>
        </w:trPr>
        <w:tc>
          <w:tcPr>
            <w:tcW w:w="9053" w:type="dxa"/>
            <w:gridSpan w:val="2"/>
            <w:shd w:val="clear" w:color="auto" w:fill="F2F2F2" w:themeFill="background1" w:themeFillShade="F2"/>
          </w:tcPr>
          <w:p w:rsidR="00A455EA" w:rsidRPr="00193525" w:rsidRDefault="00A455EA">
            <w:pPr>
              <w:jc w:val="center"/>
              <w:rPr>
                <w:rFonts w:ascii="Georgia" w:hAnsi="Georgia"/>
                <w:b/>
              </w:rPr>
            </w:pPr>
          </w:p>
          <w:p w:rsidR="00A455EA" w:rsidRPr="004D53CF" w:rsidRDefault="006D6BB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4D53CF">
              <w:rPr>
                <w:rFonts w:ascii="Verdana" w:hAnsi="Verdana"/>
                <w:b/>
                <w:sz w:val="32"/>
                <w:szCs w:val="32"/>
              </w:rPr>
              <w:t>PUPIL</w:t>
            </w:r>
            <w:r w:rsidR="00A455EA" w:rsidRPr="004D53CF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842F09" w:rsidRPr="004D53CF">
              <w:rPr>
                <w:rFonts w:ascii="Verdana" w:hAnsi="Verdana"/>
                <w:b/>
                <w:sz w:val="32"/>
                <w:szCs w:val="32"/>
              </w:rPr>
              <w:t xml:space="preserve">SUPPORT </w:t>
            </w:r>
            <w:r w:rsidR="00A455EA" w:rsidRPr="004D53CF">
              <w:rPr>
                <w:rFonts w:ascii="Verdana" w:hAnsi="Verdana"/>
                <w:b/>
                <w:sz w:val="32"/>
                <w:szCs w:val="32"/>
              </w:rPr>
              <w:t>FILE</w:t>
            </w:r>
          </w:p>
          <w:p w:rsidR="00F91660" w:rsidRPr="004D53CF" w:rsidRDefault="00F9166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4D53CF">
              <w:rPr>
                <w:rFonts w:ascii="Verdana" w:hAnsi="Verdana"/>
                <w:sz w:val="32"/>
                <w:szCs w:val="32"/>
              </w:rPr>
              <w:t>Moving from Class Support to School Support</w:t>
            </w:r>
          </w:p>
          <w:p w:rsidR="00A455EA" w:rsidRPr="00193525" w:rsidRDefault="00A455EA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455EA" w:rsidRPr="00193525" w:rsidTr="00AB382A">
        <w:trPr>
          <w:trHeight w:val="200"/>
          <w:jc w:val="center"/>
        </w:trPr>
        <w:tc>
          <w:tcPr>
            <w:tcW w:w="2465" w:type="dxa"/>
          </w:tcPr>
          <w:p w:rsidR="00A455EA" w:rsidRPr="004D53CF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 xml:space="preserve">Name of </w:t>
            </w:r>
            <w:r w:rsidR="006D6BB3" w:rsidRPr="004D53CF">
              <w:rPr>
                <w:rFonts w:ascii="Verdana" w:hAnsi="Verdana"/>
                <w:b/>
                <w:sz w:val="20"/>
                <w:szCs w:val="20"/>
              </w:rPr>
              <w:t>Pupil</w:t>
            </w:r>
            <w:r w:rsidR="004D53CF" w:rsidRPr="004D53C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A455EA" w:rsidRPr="004D53CF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  <w:tr w:rsidR="00A455EA" w:rsidRPr="00193525" w:rsidTr="00AB382A">
        <w:trPr>
          <w:trHeight w:val="200"/>
          <w:jc w:val="center"/>
        </w:trPr>
        <w:tc>
          <w:tcPr>
            <w:tcW w:w="2465" w:type="dxa"/>
          </w:tcPr>
          <w:p w:rsidR="00A455EA" w:rsidRPr="004D53CF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Date of Birth</w:t>
            </w:r>
            <w:r w:rsidR="004D53CF" w:rsidRPr="004D53C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A455EA" w:rsidRPr="004D53CF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  <w:tr w:rsidR="00A455EA" w:rsidRPr="00193525" w:rsidTr="00AB382A">
        <w:trPr>
          <w:trHeight w:val="200"/>
          <w:jc w:val="center"/>
        </w:trPr>
        <w:tc>
          <w:tcPr>
            <w:tcW w:w="2465" w:type="dxa"/>
          </w:tcPr>
          <w:p w:rsidR="00A455EA" w:rsidRPr="004D53CF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School</w:t>
            </w:r>
            <w:r w:rsidR="004D53CF" w:rsidRPr="004D53C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A455EA" w:rsidRPr="004D53CF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  <w:tr w:rsidR="00A455EA" w:rsidRPr="00193525" w:rsidTr="00AB382A">
        <w:trPr>
          <w:trHeight w:val="200"/>
          <w:jc w:val="center"/>
        </w:trPr>
        <w:tc>
          <w:tcPr>
            <w:tcW w:w="2465" w:type="dxa"/>
          </w:tcPr>
          <w:p w:rsidR="00A455EA" w:rsidRPr="004D53CF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Date File Opened</w:t>
            </w:r>
            <w:r w:rsidR="004D53CF" w:rsidRPr="004D53C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A455EA" w:rsidRPr="004D53CF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  <w:tr w:rsidR="00A455EA" w:rsidRPr="00193525" w:rsidTr="00AB382A">
        <w:trPr>
          <w:trHeight w:val="200"/>
          <w:jc w:val="center"/>
        </w:trPr>
        <w:tc>
          <w:tcPr>
            <w:tcW w:w="2465" w:type="dxa"/>
          </w:tcPr>
          <w:p w:rsidR="00A455EA" w:rsidRPr="004D53CF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Date File Closed</w:t>
            </w:r>
            <w:r w:rsidR="004D53CF" w:rsidRPr="004D53C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A455EA" w:rsidRPr="004D53CF" w:rsidRDefault="00A455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A455EA" w:rsidRPr="00193525" w:rsidRDefault="00A455EA">
            <w:pPr>
              <w:rPr>
                <w:rFonts w:ascii="Georgia" w:hAnsi="Georgia"/>
                <w:b/>
              </w:rPr>
            </w:pPr>
          </w:p>
        </w:tc>
      </w:tr>
    </w:tbl>
    <w:p w:rsidR="00A455EA" w:rsidRPr="00193525" w:rsidRDefault="00A455EA">
      <w:pPr>
        <w:rPr>
          <w:rFonts w:ascii="Georgia" w:hAnsi="Georgia"/>
        </w:rPr>
      </w:pPr>
    </w:p>
    <w:p w:rsidR="00A455EA" w:rsidRPr="00193525" w:rsidRDefault="00A455EA" w:rsidP="00801E59">
      <w:pPr>
        <w:ind w:left="426"/>
        <w:jc w:val="center"/>
        <w:rPr>
          <w:rFonts w:ascii="Georgia" w:hAnsi="Georgia"/>
        </w:rPr>
      </w:pPr>
    </w:p>
    <w:p w:rsidR="00A455EA" w:rsidRPr="004D53CF" w:rsidRDefault="00A455EA">
      <w:pPr>
        <w:jc w:val="center"/>
        <w:rPr>
          <w:rFonts w:ascii="Verdana" w:hAnsi="Verdana"/>
          <w:b/>
          <w:sz w:val="28"/>
          <w:szCs w:val="28"/>
        </w:rPr>
      </w:pPr>
      <w:r w:rsidRPr="004D53CF">
        <w:rPr>
          <w:rFonts w:ascii="Verdana" w:hAnsi="Verdana"/>
          <w:b/>
          <w:sz w:val="28"/>
          <w:szCs w:val="28"/>
        </w:rPr>
        <w:t>A Continuum of Support</w:t>
      </w:r>
    </w:p>
    <w:p w:rsidR="00A455EA" w:rsidRPr="00193525" w:rsidRDefault="00A455EA">
      <w:pPr>
        <w:rPr>
          <w:rFonts w:ascii="Georgia" w:hAnsi="Georgia"/>
        </w:rPr>
      </w:pPr>
    </w:p>
    <w:p w:rsidR="00340E2E" w:rsidRPr="00193525" w:rsidRDefault="00620842" w:rsidP="00CB7385">
      <w:pPr>
        <w:jc w:val="center"/>
        <w:rPr>
          <w:rFonts w:ascii="Georgia" w:hAnsi="Georgia" w:cs="Arial"/>
          <w:i/>
          <w:sz w:val="28"/>
          <w:szCs w:val="28"/>
        </w:rPr>
      </w:pPr>
      <w:r w:rsidRPr="00193525">
        <w:rPr>
          <w:rFonts w:ascii="Georgia" w:hAnsi="Georgia" w:cs="Arial"/>
          <w:i/>
          <w:noProof/>
          <w:sz w:val="28"/>
          <w:szCs w:val="28"/>
          <w:lang w:val="en-IE" w:eastAsia="en-IE"/>
        </w:rPr>
        <w:drawing>
          <wp:inline distT="0" distB="0" distL="0" distR="0" wp14:anchorId="2A6A4F31" wp14:editId="4B6CD069">
            <wp:extent cx="4324350" cy="292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68" cy="293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42" w:rsidRPr="00193525" w:rsidRDefault="00620842" w:rsidP="00801E59">
      <w:pPr>
        <w:jc w:val="center"/>
        <w:rPr>
          <w:rFonts w:ascii="Georgia" w:hAnsi="Georgia" w:cs="Arial"/>
          <w:i/>
          <w:sz w:val="28"/>
          <w:szCs w:val="28"/>
        </w:rPr>
      </w:pPr>
    </w:p>
    <w:p w:rsidR="00801E59" w:rsidRPr="004D53CF" w:rsidRDefault="00340E2E" w:rsidP="00801E59">
      <w:pPr>
        <w:jc w:val="center"/>
        <w:rPr>
          <w:rFonts w:ascii="Verdana" w:hAnsi="Verdana" w:cs="Arial"/>
          <w:i/>
          <w:sz w:val="18"/>
          <w:szCs w:val="18"/>
        </w:rPr>
      </w:pPr>
      <w:r w:rsidRPr="004D53CF">
        <w:rPr>
          <w:rFonts w:ascii="Verdana" w:hAnsi="Verdana" w:cs="Arial"/>
          <w:i/>
          <w:sz w:val="18"/>
          <w:szCs w:val="18"/>
        </w:rPr>
        <w:t xml:space="preserve">Developing a </w:t>
      </w:r>
      <w:r w:rsidR="006D6BB3" w:rsidRPr="004D53CF">
        <w:rPr>
          <w:rFonts w:ascii="Verdana" w:hAnsi="Verdana" w:cs="Arial"/>
          <w:i/>
          <w:sz w:val="18"/>
          <w:szCs w:val="18"/>
        </w:rPr>
        <w:t>pupil</w:t>
      </w:r>
      <w:r w:rsidRPr="004D53CF">
        <w:rPr>
          <w:rFonts w:ascii="Verdana" w:hAnsi="Verdana" w:cs="Arial"/>
          <w:i/>
          <w:sz w:val="18"/>
          <w:szCs w:val="18"/>
        </w:rPr>
        <w:t xml:space="preserve"> support plan is the outcome of a problem solving process</w:t>
      </w:r>
      <w:r w:rsidR="00164F7E" w:rsidRPr="004D53CF">
        <w:rPr>
          <w:rFonts w:ascii="Verdana" w:hAnsi="Verdana" w:cs="Arial"/>
          <w:i/>
          <w:sz w:val="18"/>
          <w:szCs w:val="18"/>
        </w:rPr>
        <w:t xml:space="preserve">, involving school staff, parent(s)/ guardian(s) and the </w:t>
      </w:r>
      <w:r w:rsidR="006D6BB3" w:rsidRPr="004D53CF">
        <w:rPr>
          <w:rFonts w:ascii="Verdana" w:hAnsi="Verdana" w:cs="Arial"/>
          <w:i/>
          <w:sz w:val="18"/>
          <w:szCs w:val="18"/>
        </w:rPr>
        <w:t>pupil</w:t>
      </w:r>
      <w:r w:rsidRPr="004D53CF">
        <w:rPr>
          <w:rFonts w:ascii="Verdana" w:hAnsi="Verdana" w:cs="Arial"/>
          <w:i/>
          <w:sz w:val="18"/>
          <w:szCs w:val="18"/>
        </w:rPr>
        <w:t xml:space="preserve">.  We start by identifying concerns, we gather information, we put together a plan and we review it. </w:t>
      </w:r>
      <w:r w:rsidR="00801E59" w:rsidRPr="004D53CF">
        <w:rPr>
          <w:rFonts w:ascii="Verdana" w:hAnsi="Verdana" w:cs="Arial"/>
          <w:i/>
          <w:sz w:val="18"/>
          <w:szCs w:val="18"/>
        </w:rPr>
        <w:br w:type="page"/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3544"/>
        <w:gridCol w:w="3402"/>
      </w:tblGrid>
      <w:tr w:rsidR="008B00D8" w:rsidRPr="00193525" w:rsidTr="00A941D7">
        <w:trPr>
          <w:trHeight w:val="614"/>
        </w:trPr>
        <w:tc>
          <w:tcPr>
            <w:tcW w:w="10206" w:type="dxa"/>
            <w:gridSpan w:val="3"/>
          </w:tcPr>
          <w:p w:rsidR="008B00D8" w:rsidRPr="004D53CF" w:rsidRDefault="008B00D8" w:rsidP="008B00D8">
            <w:pPr>
              <w:spacing w:before="120"/>
              <w:jc w:val="center"/>
              <w:rPr>
                <w:rFonts w:ascii="Verdana" w:eastAsia="MS ??" w:hAnsi="Verdana"/>
                <w:b/>
                <w:sz w:val="28"/>
                <w:szCs w:val="28"/>
              </w:rPr>
            </w:pPr>
            <w:r w:rsidRPr="004D53CF">
              <w:rPr>
                <w:rFonts w:ascii="Verdana" w:eastAsia="MS ??" w:hAnsi="Verdana"/>
                <w:b/>
                <w:sz w:val="28"/>
                <w:szCs w:val="28"/>
              </w:rPr>
              <w:lastRenderedPageBreak/>
              <w:t>ASSESSMENT RECORD</w:t>
            </w:r>
          </w:p>
        </w:tc>
      </w:tr>
      <w:tr w:rsidR="008B00D8" w:rsidRPr="00A941D7" w:rsidTr="00A941D7">
        <w:tc>
          <w:tcPr>
            <w:tcW w:w="3260" w:type="dxa"/>
          </w:tcPr>
          <w:p w:rsidR="008B00D8" w:rsidRPr="00343EA9" w:rsidRDefault="008B00D8" w:rsidP="008B00D8">
            <w:pPr>
              <w:spacing w:before="120" w:after="120"/>
              <w:jc w:val="center"/>
              <w:rPr>
                <w:rFonts w:ascii="Verdana" w:eastAsia="MS ??" w:hAnsi="Verdana"/>
                <w:b/>
              </w:rPr>
            </w:pPr>
            <w:r w:rsidRPr="00343EA9">
              <w:rPr>
                <w:rFonts w:ascii="Verdana" w:eastAsia="MS ??" w:hAnsi="Verdana"/>
                <w:b/>
              </w:rPr>
              <w:t>Junior Infants</w:t>
            </w:r>
          </w:p>
        </w:tc>
        <w:tc>
          <w:tcPr>
            <w:tcW w:w="3544" w:type="dxa"/>
          </w:tcPr>
          <w:p w:rsidR="008B00D8" w:rsidRPr="00343EA9" w:rsidRDefault="008B00D8" w:rsidP="008B00D8">
            <w:pPr>
              <w:spacing w:before="120" w:after="120"/>
              <w:jc w:val="center"/>
              <w:rPr>
                <w:rFonts w:ascii="Verdana" w:eastAsia="MS ??" w:hAnsi="Verdana"/>
                <w:b/>
              </w:rPr>
            </w:pPr>
            <w:r w:rsidRPr="00343EA9">
              <w:rPr>
                <w:rFonts w:ascii="Verdana" w:eastAsia="MS ??" w:hAnsi="Verdana"/>
                <w:b/>
              </w:rPr>
              <w:t>Senior Infants</w:t>
            </w:r>
          </w:p>
        </w:tc>
        <w:tc>
          <w:tcPr>
            <w:tcW w:w="3402" w:type="dxa"/>
          </w:tcPr>
          <w:p w:rsidR="008B00D8" w:rsidRPr="00343EA9" w:rsidRDefault="008B00D8" w:rsidP="008B00D8">
            <w:pPr>
              <w:spacing w:before="120" w:after="120"/>
              <w:jc w:val="center"/>
              <w:rPr>
                <w:rFonts w:ascii="Verdana" w:eastAsia="MS ??" w:hAnsi="Verdana"/>
                <w:b/>
              </w:rPr>
            </w:pPr>
            <w:r w:rsidRPr="00343EA9">
              <w:rPr>
                <w:rFonts w:ascii="Verdana" w:eastAsia="MS ??" w:hAnsi="Verdana"/>
                <w:b/>
              </w:rPr>
              <w:t>First Class</w:t>
            </w:r>
          </w:p>
        </w:tc>
      </w:tr>
      <w:tr w:rsidR="00A941D7" w:rsidRPr="008B00D8" w:rsidTr="00A941D7">
        <w:tc>
          <w:tcPr>
            <w:tcW w:w="3260" w:type="dxa"/>
          </w:tcPr>
          <w:p w:rsidR="00A941D7" w:rsidRPr="004D53CF" w:rsidRDefault="00A941D7" w:rsidP="00A941D7">
            <w:pPr>
              <w:spacing w:before="120" w:after="120"/>
              <w:rPr>
                <w:rFonts w:ascii="Georgia" w:eastAsia="MS ??" w:hAnsi="Georgia"/>
                <w:b/>
                <w:sz w:val="20"/>
                <w:szCs w:val="20"/>
              </w:rPr>
            </w:pPr>
            <w:r w:rsidRPr="004D53CF">
              <w:rPr>
                <w:rFonts w:ascii="Georgia" w:eastAsia="MS ??" w:hAnsi="Georgia"/>
                <w:b/>
                <w:sz w:val="20"/>
                <w:szCs w:val="20"/>
              </w:rPr>
              <w:t xml:space="preserve">PSAK Initial Assessment </w:t>
            </w:r>
          </w:p>
          <w:p w:rsidR="00A941D7" w:rsidRPr="004D53CF" w:rsidRDefault="00A941D7" w:rsidP="00A941D7">
            <w:pPr>
              <w:spacing w:before="120" w:after="120"/>
              <w:rPr>
                <w:rFonts w:ascii="Georgia" w:eastAsia="MS ??" w:hAnsi="Georgia"/>
                <w:b/>
                <w:sz w:val="20"/>
                <w:szCs w:val="20"/>
              </w:rPr>
            </w:pPr>
            <w:r w:rsidRPr="004D53CF">
              <w:rPr>
                <w:rFonts w:ascii="Georgia" w:eastAsia="MS ??" w:hAnsi="Georgia"/>
                <w:b/>
                <w:sz w:val="20"/>
                <w:szCs w:val="20"/>
              </w:rPr>
              <w:t>_____________</w:t>
            </w:r>
          </w:p>
        </w:tc>
        <w:tc>
          <w:tcPr>
            <w:tcW w:w="3544" w:type="dxa"/>
          </w:tcPr>
          <w:p w:rsidR="00A941D7" w:rsidRPr="004D53CF" w:rsidRDefault="00A941D7" w:rsidP="00A941D7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4D53CF">
              <w:rPr>
                <w:rFonts w:ascii="Verdana" w:eastAsia="MS ??" w:hAnsi="Verdana"/>
                <w:b/>
                <w:sz w:val="20"/>
                <w:szCs w:val="20"/>
              </w:rPr>
              <w:t xml:space="preserve">PSAK Initial Assessment </w:t>
            </w:r>
          </w:p>
          <w:p w:rsidR="00A941D7" w:rsidRPr="004D53CF" w:rsidRDefault="00A941D7" w:rsidP="00A941D7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4D53CF">
              <w:rPr>
                <w:rFonts w:ascii="Verdana" w:eastAsia="MS ??" w:hAnsi="Verdana"/>
                <w:b/>
                <w:sz w:val="20"/>
                <w:szCs w:val="20"/>
              </w:rPr>
              <w:t>_____________</w:t>
            </w:r>
          </w:p>
        </w:tc>
        <w:tc>
          <w:tcPr>
            <w:tcW w:w="3402" w:type="dxa"/>
          </w:tcPr>
          <w:p w:rsidR="00A941D7" w:rsidRPr="004D53CF" w:rsidRDefault="00A941D7" w:rsidP="00A941D7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4D53CF">
              <w:rPr>
                <w:rFonts w:ascii="Verdana" w:eastAsia="MS ??" w:hAnsi="Verdana"/>
                <w:b/>
                <w:sz w:val="20"/>
                <w:szCs w:val="20"/>
              </w:rPr>
              <w:t xml:space="preserve">PSAK Initial Assessment </w:t>
            </w:r>
          </w:p>
          <w:p w:rsidR="00A941D7" w:rsidRPr="004D53CF" w:rsidRDefault="00A941D7" w:rsidP="00A941D7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4D53CF">
              <w:rPr>
                <w:rFonts w:ascii="Verdana" w:eastAsia="MS ??" w:hAnsi="Verdana"/>
                <w:b/>
                <w:sz w:val="20"/>
                <w:szCs w:val="20"/>
              </w:rPr>
              <w:t>_____________</w:t>
            </w:r>
          </w:p>
        </w:tc>
      </w:tr>
      <w:tr w:rsidR="00A941D7" w:rsidRPr="008B00D8" w:rsidTr="00A941D7">
        <w:tc>
          <w:tcPr>
            <w:tcW w:w="3260" w:type="dxa"/>
          </w:tcPr>
          <w:p w:rsidR="00A941D7" w:rsidRPr="004D53CF" w:rsidRDefault="00A941D7" w:rsidP="00A941D7">
            <w:pPr>
              <w:spacing w:before="120" w:after="120"/>
              <w:rPr>
                <w:rFonts w:ascii="Georgia" w:eastAsia="MS ??" w:hAnsi="Georgia"/>
                <w:b/>
                <w:sz w:val="20"/>
                <w:szCs w:val="20"/>
              </w:rPr>
            </w:pPr>
            <w:r w:rsidRPr="004D53CF">
              <w:rPr>
                <w:rFonts w:ascii="Georgia" w:eastAsia="MS ??" w:hAnsi="Georgia"/>
                <w:b/>
                <w:sz w:val="20"/>
                <w:szCs w:val="20"/>
              </w:rPr>
              <w:t xml:space="preserve">PSAK Level 1 Assessment </w:t>
            </w:r>
          </w:p>
          <w:p w:rsidR="00A941D7" w:rsidRPr="004D53CF" w:rsidRDefault="00A941D7" w:rsidP="00A941D7">
            <w:pPr>
              <w:spacing w:before="120" w:after="120"/>
              <w:rPr>
                <w:rFonts w:ascii="Georgia" w:eastAsia="MS ??" w:hAnsi="Georgia"/>
                <w:b/>
                <w:sz w:val="20"/>
                <w:szCs w:val="20"/>
              </w:rPr>
            </w:pPr>
            <w:r w:rsidRPr="004D53CF">
              <w:rPr>
                <w:rFonts w:ascii="Georgia" w:eastAsia="MS ??" w:hAnsi="Georgia"/>
                <w:b/>
                <w:sz w:val="20"/>
                <w:szCs w:val="20"/>
              </w:rPr>
              <w:t>_____________</w:t>
            </w:r>
          </w:p>
        </w:tc>
        <w:tc>
          <w:tcPr>
            <w:tcW w:w="3544" w:type="dxa"/>
          </w:tcPr>
          <w:p w:rsidR="00A941D7" w:rsidRPr="004D53CF" w:rsidRDefault="00A941D7" w:rsidP="00A941D7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4D53CF">
              <w:rPr>
                <w:rFonts w:ascii="Verdana" w:eastAsia="MS ??" w:hAnsi="Verdana"/>
                <w:b/>
                <w:sz w:val="20"/>
                <w:szCs w:val="20"/>
              </w:rPr>
              <w:t xml:space="preserve">PSAK Level 1 Assessment </w:t>
            </w:r>
          </w:p>
          <w:p w:rsidR="00A941D7" w:rsidRPr="004D53CF" w:rsidRDefault="00A941D7" w:rsidP="00A941D7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4D53CF">
              <w:rPr>
                <w:rFonts w:ascii="Verdana" w:eastAsia="MS ??" w:hAnsi="Verdana"/>
                <w:b/>
                <w:sz w:val="20"/>
                <w:szCs w:val="20"/>
              </w:rPr>
              <w:t>_____________</w:t>
            </w:r>
          </w:p>
        </w:tc>
        <w:tc>
          <w:tcPr>
            <w:tcW w:w="3402" w:type="dxa"/>
          </w:tcPr>
          <w:p w:rsidR="00A941D7" w:rsidRPr="004D53CF" w:rsidRDefault="00A941D7" w:rsidP="00A941D7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4D53CF">
              <w:rPr>
                <w:rFonts w:ascii="Verdana" w:eastAsia="MS ??" w:hAnsi="Verdana"/>
                <w:b/>
                <w:sz w:val="20"/>
                <w:szCs w:val="20"/>
              </w:rPr>
              <w:t xml:space="preserve">PSAK Level 1 Assessment </w:t>
            </w:r>
          </w:p>
          <w:p w:rsidR="00A941D7" w:rsidRPr="004D53CF" w:rsidRDefault="00A941D7" w:rsidP="00A941D7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4D53CF">
              <w:rPr>
                <w:rFonts w:ascii="Verdana" w:eastAsia="MS ??" w:hAnsi="Verdana"/>
                <w:b/>
                <w:sz w:val="20"/>
                <w:szCs w:val="20"/>
              </w:rPr>
              <w:t>_____________</w:t>
            </w:r>
          </w:p>
        </w:tc>
      </w:tr>
      <w:tr w:rsidR="008B00D8" w:rsidRPr="00193525" w:rsidTr="00A941D7">
        <w:tc>
          <w:tcPr>
            <w:tcW w:w="3260" w:type="dxa"/>
          </w:tcPr>
          <w:p w:rsidR="008B00D8" w:rsidRPr="004D53CF" w:rsidRDefault="008B00D8" w:rsidP="00AE7AE8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8B00D8" w:rsidRPr="004D53CF" w:rsidRDefault="008B00D8" w:rsidP="00AE7AE8">
            <w:pPr>
              <w:rPr>
                <w:rFonts w:ascii="Georgia" w:eastAsia="MS ??" w:hAnsi="Georgia"/>
                <w:b/>
                <w:sz w:val="20"/>
                <w:szCs w:val="20"/>
              </w:rPr>
            </w:pPr>
            <w:r w:rsidRPr="004D53CF">
              <w:rPr>
                <w:rFonts w:ascii="Georgia" w:eastAsia="MS ??" w:hAnsi="Georgia"/>
                <w:b/>
                <w:sz w:val="20"/>
                <w:szCs w:val="20"/>
              </w:rPr>
              <w:t>Letter Sounds</w:t>
            </w:r>
          </w:p>
          <w:p w:rsidR="008B00D8" w:rsidRPr="004D53CF" w:rsidRDefault="008B00D8" w:rsidP="00AE7AE8">
            <w:pPr>
              <w:rPr>
                <w:rFonts w:ascii="Georgia" w:eastAsia="MS ??" w:hAnsi="Georgia"/>
                <w:b/>
                <w:sz w:val="20"/>
                <w:szCs w:val="20"/>
              </w:rPr>
            </w:pPr>
          </w:p>
          <w:p w:rsidR="008B00D8" w:rsidRPr="004D53CF" w:rsidRDefault="008B00D8" w:rsidP="00AE7AE8">
            <w:pPr>
              <w:rPr>
                <w:rFonts w:ascii="Georgia" w:eastAsia="MS ??" w:hAnsi="Georgia"/>
                <w:b/>
                <w:sz w:val="20"/>
                <w:szCs w:val="20"/>
              </w:rPr>
            </w:pPr>
            <w:r w:rsidRPr="004D53CF">
              <w:rPr>
                <w:rFonts w:ascii="Georgia" w:eastAsia="MS ??" w:hAnsi="Georgia"/>
                <w:b/>
                <w:sz w:val="20"/>
                <w:szCs w:val="20"/>
              </w:rPr>
              <w:t>______ / 26</w:t>
            </w:r>
          </w:p>
        </w:tc>
        <w:tc>
          <w:tcPr>
            <w:tcW w:w="3544" w:type="dxa"/>
          </w:tcPr>
          <w:p w:rsidR="008B00D8" w:rsidRPr="004D53CF" w:rsidRDefault="008B00D8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4D53CF">
              <w:rPr>
                <w:rFonts w:ascii="Verdana" w:eastAsia="MS ??" w:hAnsi="Verdana"/>
                <w:b/>
                <w:sz w:val="20"/>
                <w:szCs w:val="20"/>
              </w:rPr>
              <w:t>DTEN</w:t>
            </w:r>
          </w:p>
          <w:p w:rsidR="008B00D8" w:rsidRPr="004D53CF" w:rsidRDefault="008B00D8" w:rsidP="00B92183">
            <w:pPr>
              <w:tabs>
                <w:tab w:val="left" w:pos="1785"/>
              </w:tabs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4D53CF">
              <w:rPr>
                <w:rFonts w:ascii="Verdana" w:eastAsia="MS ??" w:hAnsi="Verdana"/>
                <w:b/>
                <w:sz w:val="20"/>
                <w:szCs w:val="20"/>
              </w:rPr>
              <w:t>Pre-Number ______%</w:t>
            </w:r>
          </w:p>
          <w:p w:rsidR="008B00D8" w:rsidRPr="004D53CF" w:rsidRDefault="008B00D8" w:rsidP="00AE7AE8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D53CF">
              <w:rPr>
                <w:rFonts w:ascii="Verdana" w:hAnsi="Verdana"/>
                <w:b/>
                <w:sz w:val="20"/>
                <w:szCs w:val="20"/>
              </w:rPr>
              <w:t>Micra</w:t>
            </w:r>
            <w:proofErr w:type="spellEnd"/>
            <w:r w:rsidRPr="004D53CF">
              <w:rPr>
                <w:rFonts w:ascii="Verdana" w:hAnsi="Verdana"/>
                <w:b/>
                <w:sz w:val="20"/>
                <w:szCs w:val="20"/>
              </w:rPr>
              <w:t xml:space="preserve"> T</w:t>
            </w:r>
          </w:p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STEN __________</w:t>
            </w:r>
          </w:p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%</w:t>
            </w:r>
            <w:proofErr w:type="spellStart"/>
            <w:r w:rsidRPr="004D53CF">
              <w:rPr>
                <w:rFonts w:ascii="Verdana" w:hAnsi="Verdana"/>
                <w:b/>
                <w:sz w:val="20"/>
                <w:szCs w:val="20"/>
              </w:rPr>
              <w:t>ile</w:t>
            </w:r>
            <w:proofErr w:type="spellEnd"/>
            <w:r w:rsidRPr="004D53CF">
              <w:rPr>
                <w:rFonts w:ascii="Verdana" w:hAnsi="Verdana"/>
                <w:b/>
                <w:sz w:val="20"/>
                <w:szCs w:val="20"/>
              </w:rPr>
              <w:t xml:space="preserve"> ___________</w:t>
            </w:r>
          </w:p>
        </w:tc>
      </w:tr>
      <w:tr w:rsidR="008B00D8" w:rsidRPr="00841217" w:rsidTr="00A941D7">
        <w:tc>
          <w:tcPr>
            <w:tcW w:w="3260" w:type="dxa"/>
          </w:tcPr>
          <w:p w:rsidR="008B00D8" w:rsidRPr="004D53CF" w:rsidRDefault="008B00D8" w:rsidP="00841217">
            <w:pPr>
              <w:rPr>
                <w:rFonts w:ascii="Georgia" w:eastAsia="MS ??" w:hAnsi="Georgia"/>
                <w:b/>
                <w:sz w:val="20"/>
                <w:szCs w:val="20"/>
              </w:rPr>
            </w:pPr>
          </w:p>
          <w:p w:rsidR="008B00D8" w:rsidRPr="004D53CF" w:rsidRDefault="008B00D8" w:rsidP="00841217">
            <w:pPr>
              <w:rPr>
                <w:rFonts w:ascii="Georgia" w:eastAsia="MS ??" w:hAnsi="Georgia"/>
                <w:b/>
                <w:sz w:val="20"/>
                <w:szCs w:val="20"/>
              </w:rPr>
            </w:pPr>
            <w:r w:rsidRPr="004D53CF">
              <w:rPr>
                <w:rFonts w:ascii="Georgia" w:eastAsia="MS ??" w:hAnsi="Georgia"/>
                <w:b/>
                <w:sz w:val="20"/>
                <w:szCs w:val="20"/>
              </w:rPr>
              <w:t>Letter Formation</w:t>
            </w:r>
          </w:p>
          <w:p w:rsidR="008B00D8" w:rsidRPr="004D53CF" w:rsidRDefault="008B00D8" w:rsidP="00841217">
            <w:pPr>
              <w:rPr>
                <w:rFonts w:ascii="Georgia" w:eastAsia="MS ??" w:hAnsi="Georgia"/>
                <w:b/>
                <w:sz w:val="20"/>
                <w:szCs w:val="20"/>
              </w:rPr>
            </w:pPr>
          </w:p>
          <w:p w:rsidR="008B00D8" w:rsidRPr="004D53CF" w:rsidRDefault="008B00D8" w:rsidP="00841217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4D53CF">
              <w:rPr>
                <w:rFonts w:ascii="Georgia" w:eastAsia="MS ??" w:hAnsi="Georgia"/>
                <w:b/>
                <w:sz w:val="20"/>
                <w:szCs w:val="20"/>
              </w:rPr>
              <w:t>______ / 26</w:t>
            </w:r>
          </w:p>
        </w:tc>
        <w:tc>
          <w:tcPr>
            <w:tcW w:w="3544" w:type="dxa"/>
          </w:tcPr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DTEN</w:t>
            </w:r>
          </w:p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 xml:space="preserve">Numeration </w:t>
            </w:r>
            <w:r w:rsidRPr="004D53CF">
              <w:rPr>
                <w:rFonts w:ascii="Verdana" w:eastAsia="MS ??" w:hAnsi="Verdana"/>
                <w:b/>
                <w:sz w:val="20"/>
                <w:szCs w:val="20"/>
              </w:rPr>
              <w:t>______%</w:t>
            </w:r>
          </w:p>
        </w:tc>
        <w:tc>
          <w:tcPr>
            <w:tcW w:w="3402" w:type="dxa"/>
          </w:tcPr>
          <w:p w:rsidR="008B00D8" w:rsidRPr="004D53CF" w:rsidRDefault="008B00D8" w:rsidP="008B00D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Sigma T</w:t>
            </w:r>
          </w:p>
          <w:p w:rsidR="008B00D8" w:rsidRPr="004D53CF" w:rsidRDefault="008B00D8" w:rsidP="008B00D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STEN __________</w:t>
            </w:r>
          </w:p>
          <w:p w:rsidR="008B00D8" w:rsidRPr="004D53CF" w:rsidRDefault="008B00D8" w:rsidP="008B00D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 xml:space="preserve">% </w:t>
            </w:r>
            <w:proofErr w:type="spellStart"/>
            <w:r w:rsidRPr="004D53CF">
              <w:rPr>
                <w:rFonts w:ascii="Verdana" w:hAnsi="Verdana"/>
                <w:b/>
                <w:sz w:val="20"/>
                <w:szCs w:val="20"/>
              </w:rPr>
              <w:t>ile</w:t>
            </w:r>
            <w:proofErr w:type="spellEnd"/>
            <w:r w:rsidRPr="004D53CF">
              <w:rPr>
                <w:rFonts w:ascii="Verdana" w:hAnsi="Verdana"/>
                <w:b/>
                <w:sz w:val="20"/>
                <w:szCs w:val="20"/>
              </w:rPr>
              <w:t xml:space="preserve"> ___________</w:t>
            </w:r>
          </w:p>
        </w:tc>
      </w:tr>
      <w:tr w:rsidR="008B00D8" w:rsidRPr="00841217" w:rsidTr="00A941D7">
        <w:tc>
          <w:tcPr>
            <w:tcW w:w="3260" w:type="dxa"/>
          </w:tcPr>
          <w:p w:rsidR="008B00D8" w:rsidRPr="004D53CF" w:rsidRDefault="008B00D8" w:rsidP="00AE7AE8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4D53CF">
              <w:rPr>
                <w:rFonts w:ascii="Georgia" w:hAnsi="Georgia"/>
                <w:b/>
                <w:sz w:val="20"/>
                <w:szCs w:val="20"/>
              </w:rPr>
              <w:t>BIC Language Skills</w:t>
            </w:r>
          </w:p>
          <w:p w:rsidR="008B00D8" w:rsidRPr="004D53CF" w:rsidRDefault="008B00D8" w:rsidP="00AE7AE8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  <w:p w:rsidR="008B00D8" w:rsidRPr="004D53CF" w:rsidRDefault="008B00D8" w:rsidP="00AE7AE8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4D53CF">
              <w:rPr>
                <w:rFonts w:ascii="Georgia" w:eastAsia="MS ??" w:hAnsi="Georgia"/>
                <w:b/>
                <w:sz w:val="20"/>
                <w:szCs w:val="20"/>
              </w:rPr>
              <w:t>______ / 20</w:t>
            </w:r>
          </w:p>
        </w:tc>
        <w:tc>
          <w:tcPr>
            <w:tcW w:w="3544" w:type="dxa"/>
          </w:tcPr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DTEN</w:t>
            </w:r>
          </w:p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Addition &amp; Subtraction</w:t>
            </w:r>
          </w:p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eastAsia="MS ??" w:hAnsi="Verdana"/>
                <w:b/>
                <w:sz w:val="20"/>
                <w:szCs w:val="20"/>
              </w:rPr>
              <w:t>______%</w:t>
            </w:r>
          </w:p>
        </w:tc>
        <w:tc>
          <w:tcPr>
            <w:tcW w:w="3402" w:type="dxa"/>
          </w:tcPr>
          <w:p w:rsidR="008B00D8" w:rsidRPr="004D53CF" w:rsidRDefault="008B00D8" w:rsidP="008B00D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BAS</w:t>
            </w:r>
          </w:p>
          <w:p w:rsidR="008B00D8" w:rsidRPr="004D53CF" w:rsidRDefault="008B00D8" w:rsidP="008B00D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Reading Age</w:t>
            </w:r>
          </w:p>
          <w:p w:rsidR="008B00D8" w:rsidRPr="004D53CF" w:rsidRDefault="008B00D8" w:rsidP="008B00D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_______ Y _______M</w:t>
            </w:r>
          </w:p>
        </w:tc>
      </w:tr>
      <w:tr w:rsidR="008B00D8" w:rsidRPr="00841217" w:rsidTr="00A941D7">
        <w:tc>
          <w:tcPr>
            <w:tcW w:w="3260" w:type="dxa"/>
          </w:tcPr>
          <w:p w:rsidR="008B00D8" w:rsidRPr="004D53CF" w:rsidRDefault="008B00D8" w:rsidP="00B92183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4D53CF">
              <w:rPr>
                <w:rFonts w:ascii="Georgia" w:hAnsi="Georgia"/>
                <w:b/>
                <w:sz w:val="20"/>
                <w:szCs w:val="20"/>
              </w:rPr>
              <w:t>BIC Memory Skills</w:t>
            </w:r>
          </w:p>
          <w:p w:rsidR="008B00D8" w:rsidRPr="004D53CF" w:rsidRDefault="008B00D8" w:rsidP="00B92183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4D53CF">
              <w:rPr>
                <w:rFonts w:ascii="Georgia" w:eastAsia="MS ??" w:hAnsi="Georgia"/>
                <w:b/>
                <w:sz w:val="20"/>
                <w:szCs w:val="20"/>
              </w:rPr>
              <w:t>______ / 12</w:t>
            </w:r>
          </w:p>
        </w:tc>
        <w:tc>
          <w:tcPr>
            <w:tcW w:w="3544" w:type="dxa"/>
          </w:tcPr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DTEN</w:t>
            </w:r>
            <w:r w:rsidR="00A941D7" w:rsidRPr="004D53CF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Pr="004D53CF">
              <w:rPr>
                <w:rFonts w:ascii="Verdana" w:hAnsi="Verdana"/>
                <w:b/>
                <w:sz w:val="20"/>
                <w:szCs w:val="20"/>
              </w:rPr>
              <w:t>Total (Cut-Off 17)</w:t>
            </w:r>
          </w:p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_______</w:t>
            </w:r>
          </w:p>
        </w:tc>
        <w:tc>
          <w:tcPr>
            <w:tcW w:w="3402" w:type="dxa"/>
          </w:tcPr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00D8" w:rsidRPr="00841217" w:rsidTr="00A941D7">
        <w:tc>
          <w:tcPr>
            <w:tcW w:w="3260" w:type="dxa"/>
          </w:tcPr>
          <w:p w:rsidR="008B00D8" w:rsidRPr="004D53CF" w:rsidRDefault="008B00D8" w:rsidP="00B92183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4D53CF">
              <w:rPr>
                <w:rFonts w:ascii="Georgia" w:hAnsi="Georgia"/>
                <w:b/>
                <w:sz w:val="20"/>
                <w:szCs w:val="20"/>
              </w:rPr>
              <w:t>BIC Number Skills</w:t>
            </w:r>
          </w:p>
          <w:p w:rsidR="008B00D8" w:rsidRPr="004D53CF" w:rsidRDefault="008B00D8" w:rsidP="00B92183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4D53CF">
              <w:rPr>
                <w:rFonts w:ascii="Georgia" w:eastAsia="MS ??" w:hAnsi="Georgia"/>
                <w:b/>
                <w:sz w:val="20"/>
                <w:szCs w:val="20"/>
              </w:rPr>
              <w:t>______ / 9</w:t>
            </w:r>
          </w:p>
        </w:tc>
        <w:tc>
          <w:tcPr>
            <w:tcW w:w="3544" w:type="dxa"/>
          </w:tcPr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MIST</w:t>
            </w:r>
            <w:r w:rsidR="00A941D7" w:rsidRPr="004D53CF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Pr="004D53CF">
              <w:rPr>
                <w:rFonts w:ascii="Verdana" w:hAnsi="Verdana"/>
                <w:b/>
                <w:sz w:val="20"/>
                <w:szCs w:val="20"/>
              </w:rPr>
              <w:t>Listening Skills</w:t>
            </w:r>
          </w:p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________ / 15</w:t>
            </w:r>
          </w:p>
        </w:tc>
        <w:tc>
          <w:tcPr>
            <w:tcW w:w="3402" w:type="dxa"/>
          </w:tcPr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00D8" w:rsidRPr="00841217" w:rsidTr="00A941D7">
        <w:tc>
          <w:tcPr>
            <w:tcW w:w="3260" w:type="dxa"/>
          </w:tcPr>
          <w:p w:rsidR="008B00D8" w:rsidRPr="004D53CF" w:rsidRDefault="008B00D8" w:rsidP="00B92183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4D53CF">
              <w:rPr>
                <w:rFonts w:ascii="Georgia" w:hAnsi="Georgia"/>
                <w:b/>
                <w:sz w:val="20"/>
                <w:szCs w:val="20"/>
              </w:rPr>
              <w:t>BIC Motor Skills</w:t>
            </w:r>
          </w:p>
          <w:p w:rsidR="008B00D8" w:rsidRPr="004D53CF" w:rsidRDefault="008B00D8" w:rsidP="00B92183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4D53CF">
              <w:rPr>
                <w:rFonts w:ascii="Georgia" w:eastAsia="MS ??" w:hAnsi="Georgia"/>
                <w:b/>
                <w:sz w:val="20"/>
                <w:szCs w:val="20"/>
              </w:rPr>
              <w:t>______ / 11</w:t>
            </w:r>
          </w:p>
        </w:tc>
        <w:tc>
          <w:tcPr>
            <w:tcW w:w="3544" w:type="dxa"/>
          </w:tcPr>
          <w:p w:rsidR="008B00D8" w:rsidRPr="004D53CF" w:rsidRDefault="008B00D8" w:rsidP="00B9218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MIST</w:t>
            </w:r>
            <w:r w:rsidR="00A941D7" w:rsidRPr="004D53CF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Pr="004D53CF">
              <w:rPr>
                <w:rFonts w:ascii="Verdana" w:hAnsi="Verdana"/>
                <w:b/>
                <w:sz w:val="20"/>
                <w:szCs w:val="20"/>
              </w:rPr>
              <w:t>Letter Sounds</w:t>
            </w:r>
          </w:p>
          <w:p w:rsidR="008B00D8" w:rsidRPr="004D53CF" w:rsidRDefault="008B00D8" w:rsidP="00B9218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________ / 26</w:t>
            </w:r>
          </w:p>
        </w:tc>
        <w:tc>
          <w:tcPr>
            <w:tcW w:w="3402" w:type="dxa"/>
          </w:tcPr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00D8" w:rsidRPr="00841217" w:rsidTr="00A941D7">
        <w:tc>
          <w:tcPr>
            <w:tcW w:w="3260" w:type="dxa"/>
          </w:tcPr>
          <w:p w:rsidR="008B00D8" w:rsidRPr="004D53CF" w:rsidRDefault="008B00D8" w:rsidP="00B92183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4D53CF">
              <w:rPr>
                <w:rFonts w:ascii="Georgia" w:hAnsi="Georgia"/>
                <w:b/>
                <w:sz w:val="20"/>
                <w:szCs w:val="20"/>
              </w:rPr>
              <w:t>BIC Total</w:t>
            </w:r>
          </w:p>
          <w:p w:rsidR="008B00D8" w:rsidRPr="004D53CF" w:rsidRDefault="008B00D8" w:rsidP="00B92183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  <w:r w:rsidRPr="004D53CF">
              <w:rPr>
                <w:rFonts w:ascii="Georgia" w:eastAsia="MS ??" w:hAnsi="Georgia"/>
                <w:b/>
                <w:sz w:val="20"/>
                <w:szCs w:val="20"/>
              </w:rPr>
              <w:t>______ / 60</w:t>
            </w:r>
          </w:p>
        </w:tc>
        <w:tc>
          <w:tcPr>
            <w:tcW w:w="3544" w:type="dxa"/>
          </w:tcPr>
          <w:p w:rsidR="008B00D8" w:rsidRPr="004D53CF" w:rsidRDefault="008B00D8" w:rsidP="008B00D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MIST</w:t>
            </w:r>
            <w:r w:rsidR="00A941D7" w:rsidRPr="004D53CF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Pr="004D53CF">
              <w:rPr>
                <w:rFonts w:ascii="Verdana" w:hAnsi="Verdana"/>
                <w:b/>
                <w:sz w:val="20"/>
                <w:szCs w:val="20"/>
              </w:rPr>
              <w:t>Written Vocabulary</w:t>
            </w:r>
          </w:p>
          <w:p w:rsidR="008B00D8" w:rsidRPr="004D53CF" w:rsidRDefault="008B00D8" w:rsidP="008B00D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 xml:space="preserve">________ </w:t>
            </w:r>
          </w:p>
        </w:tc>
        <w:tc>
          <w:tcPr>
            <w:tcW w:w="3402" w:type="dxa"/>
          </w:tcPr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00D8" w:rsidRPr="00841217" w:rsidTr="00A941D7">
        <w:tc>
          <w:tcPr>
            <w:tcW w:w="3260" w:type="dxa"/>
          </w:tcPr>
          <w:p w:rsidR="008B00D8" w:rsidRPr="004D53CF" w:rsidRDefault="008B00D8" w:rsidP="00A941D7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B00D8" w:rsidRPr="004D53CF" w:rsidRDefault="008B00D8" w:rsidP="008B00D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MIST</w:t>
            </w:r>
            <w:r w:rsidR="00A941D7" w:rsidRPr="004D53CF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Pr="004D53CF">
              <w:rPr>
                <w:rFonts w:ascii="Verdana" w:hAnsi="Verdana"/>
                <w:b/>
                <w:sz w:val="20"/>
                <w:szCs w:val="20"/>
              </w:rPr>
              <w:t>3 Phoneme Words</w:t>
            </w:r>
          </w:p>
          <w:p w:rsidR="008B00D8" w:rsidRPr="004D53CF" w:rsidRDefault="008B00D8" w:rsidP="008B00D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________ / 15</w:t>
            </w:r>
          </w:p>
        </w:tc>
        <w:tc>
          <w:tcPr>
            <w:tcW w:w="3402" w:type="dxa"/>
          </w:tcPr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00D8" w:rsidRPr="00841217" w:rsidTr="00A941D7">
        <w:tc>
          <w:tcPr>
            <w:tcW w:w="3260" w:type="dxa"/>
          </w:tcPr>
          <w:p w:rsidR="008B00D8" w:rsidRPr="004D53CF" w:rsidRDefault="008B00D8" w:rsidP="00B92183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B00D8" w:rsidRPr="004D53CF" w:rsidRDefault="008B00D8" w:rsidP="008B00D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MIST</w:t>
            </w:r>
            <w:r w:rsidR="00A941D7" w:rsidRPr="004D53CF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Pr="004D53CF">
              <w:rPr>
                <w:rFonts w:ascii="Verdana" w:hAnsi="Verdana"/>
                <w:b/>
                <w:sz w:val="20"/>
                <w:szCs w:val="20"/>
              </w:rPr>
              <w:t>Dictation</w:t>
            </w:r>
          </w:p>
          <w:p w:rsidR="008B00D8" w:rsidRPr="004D53CF" w:rsidRDefault="008B00D8" w:rsidP="008B00D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________ / 36</w:t>
            </w:r>
          </w:p>
        </w:tc>
        <w:tc>
          <w:tcPr>
            <w:tcW w:w="3402" w:type="dxa"/>
          </w:tcPr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00D8" w:rsidRPr="00841217" w:rsidTr="00A941D7">
        <w:tc>
          <w:tcPr>
            <w:tcW w:w="3260" w:type="dxa"/>
          </w:tcPr>
          <w:p w:rsidR="008B00D8" w:rsidRPr="004D53CF" w:rsidRDefault="008B00D8" w:rsidP="00B92183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B00D8" w:rsidRPr="004D53CF" w:rsidRDefault="008B00D8" w:rsidP="008B00D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BAS</w:t>
            </w:r>
            <w:r w:rsidR="00A941D7" w:rsidRPr="004D53CF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Pr="004D53CF">
              <w:rPr>
                <w:rFonts w:ascii="Verdana" w:hAnsi="Verdana"/>
                <w:b/>
                <w:sz w:val="20"/>
                <w:szCs w:val="20"/>
              </w:rPr>
              <w:t>Reading Age</w:t>
            </w:r>
          </w:p>
          <w:p w:rsidR="008B00D8" w:rsidRPr="004D53CF" w:rsidRDefault="008B00D8" w:rsidP="008B00D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4D53CF">
              <w:rPr>
                <w:rFonts w:ascii="Verdana" w:hAnsi="Verdana"/>
                <w:b/>
                <w:sz w:val="20"/>
                <w:szCs w:val="20"/>
              </w:rPr>
              <w:t>_______ Y _______M</w:t>
            </w:r>
          </w:p>
        </w:tc>
        <w:tc>
          <w:tcPr>
            <w:tcW w:w="3402" w:type="dxa"/>
          </w:tcPr>
          <w:p w:rsidR="008B00D8" w:rsidRPr="004D53CF" w:rsidRDefault="008B00D8" w:rsidP="00AE7A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941D7" w:rsidRDefault="00A941D7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77"/>
        <w:gridCol w:w="2614"/>
        <w:gridCol w:w="2614"/>
        <w:gridCol w:w="2501"/>
      </w:tblGrid>
      <w:tr w:rsidR="00A941D7" w:rsidTr="00F50760">
        <w:tc>
          <w:tcPr>
            <w:tcW w:w="10206" w:type="dxa"/>
            <w:gridSpan w:val="4"/>
          </w:tcPr>
          <w:p w:rsidR="00A941D7" w:rsidRPr="00343EA9" w:rsidRDefault="00A941D7" w:rsidP="00A941D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43EA9">
              <w:rPr>
                <w:rFonts w:ascii="Verdana" w:hAnsi="Verdana"/>
                <w:b/>
              </w:rPr>
              <w:t xml:space="preserve">Outside </w:t>
            </w:r>
            <w:r w:rsidR="00624D9D" w:rsidRPr="00343EA9">
              <w:rPr>
                <w:rFonts w:ascii="Verdana" w:hAnsi="Verdana"/>
                <w:b/>
              </w:rPr>
              <w:t xml:space="preserve">Professionals / </w:t>
            </w:r>
            <w:r w:rsidRPr="00343EA9">
              <w:rPr>
                <w:rFonts w:ascii="Verdana" w:hAnsi="Verdana"/>
                <w:b/>
              </w:rPr>
              <w:t>Agencies</w:t>
            </w:r>
          </w:p>
        </w:tc>
      </w:tr>
      <w:tr w:rsidR="00A941D7" w:rsidRPr="00624D9D" w:rsidTr="00A941D7">
        <w:tc>
          <w:tcPr>
            <w:tcW w:w="2477" w:type="dxa"/>
          </w:tcPr>
          <w:p w:rsidR="00A941D7" w:rsidRPr="00343EA9" w:rsidRDefault="00A941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3EA9">
              <w:rPr>
                <w:rFonts w:ascii="Verdana" w:hAnsi="Verdana"/>
                <w:b/>
                <w:sz w:val="20"/>
                <w:szCs w:val="20"/>
              </w:rPr>
              <w:t>Agency</w:t>
            </w:r>
            <w:r w:rsidR="00624D9D" w:rsidRPr="00343EA9">
              <w:rPr>
                <w:rFonts w:ascii="Verdana" w:hAnsi="Verdana"/>
                <w:b/>
                <w:sz w:val="20"/>
                <w:szCs w:val="20"/>
              </w:rPr>
              <w:t xml:space="preserve"> (SLT, OT </w:t>
            </w:r>
            <w:proofErr w:type="spellStart"/>
            <w:r w:rsidR="00624D9D" w:rsidRPr="00343EA9">
              <w:rPr>
                <w:rFonts w:ascii="Verdana" w:hAnsi="Verdana"/>
                <w:b/>
                <w:sz w:val="20"/>
                <w:szCs w:val="20"/>
              </w:rPr>
              <w:t>etc</w:t>
            </w:r>
            <w:proofErr w:type="spellEnd"/>
            <w:r w:rsidR="00624D9D" w:rsidRPr="00343EA9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614" w:type="dxa"/>
          </w:tcPr>
          <w:p w:rsidR="00A941D7" w:rsidRPr="00343EA9" w:rsidRDefault="00A941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3EA9">
              <w:rPr>
                <w:rFonts w:ascii="Verdana" w:hAnsi="Verdana"/>
                <w:b/>
                <w:sz w:val="20"/>
                <w:szCs w:val="20"/>
              </w:rPr>
              <w:t xml:space="preserve">Name of </w:t>
            </w:r>
            <w:r w:rsidR="00624D9D" w:rsidRPr="00343EA9">
              <w:rPr>
                <w:rFonts w:ascii="Verdana" w:hAnsi="Verdana"/>
                <w:b/>
                <w:sz w:val="20"/>
                <w:szCs w:val="20"/>
              </w:rPr>
              <w:t>Professional</w:t>
            </w:r>
          </w:p>
        </w:tc>
        <w:tc>
          <w:tcPr>
            <w:tcW w:w="2614" w:type="dxa"/>
          </w:tcPr>
          <w:p w:rsidR="00A941D7" w:rsidRPr="00343EA9" w:rsidRDefault="0062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3EA9">
              <w:rPr>
                <w:rFonts w:ascii="Verdana" w:hAnsi="Verdana"/>
                <w:b/>
                <w:sz w:val="20"/>
                <w:szCs w:val="20"/>
              </w:rPr>
              <w:t>Date of Report</w:t>
            </w:r>
          </w:p>
        </w:tc>
        <w:tc>
          <w:tcPr>
            <w:tcW w:w="2501" w:type="dxa"/>
          </w:tcPr>
          <w:p w:rsidR="00A941D7" w:rsidRPr="00343EA9" w:rsidRDefault="0062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3EA9">
              <w:rPr>
                <w:rFonts w:ascii="Verdana" w:hAnsi="Verdana"/>
                <w:b/>
                <w:sz w:val="20"/>
                <w:szCs w:val="20"/>
              </w:rPr>
              <w:t>Diagnosis</w:t>
            </w:r>
          </w:p>
        </w:tc>
      </w:tr>
      <w:tr w:rsidR="00A941D7" w:rsidTr="00A941D7">
        <w:tc>
          <w:tcPr>
            <w:tcW w:w="2477" w:type="dxa"/>
          </w:tcPr>
          <w:p w:rsidR="00A941D7" w:rsidRPr="00A941D7" w:rsidRDefault="00A941D7">
            <w:pPr>
              <w:rPr>
                <w:rFonts w:ascii="Georgia" w:hAnsi="Georgia"/>
              </w:rPr>
            </w:pPr>
          </w:p>
        </w:tc>
        <w:tc>
          <w:tcPr>
            <w:tcW w:w="2614" w:type="dxa"/>
          </w:tcPr>
          <w:p w:rsidR="00A941D7" w:rsidRPr="00A941D7" w:rsidRDefault="00A941D7">
            <w:pPr>
              <w:rPr>
                <w:rFonts w:ascii="Georgia" w:hAnsi="Georgia"/>
              </w:rPr>
            </w:pPr>
          </w:p>
        </w:tc>
        <w:tc>
          <w:tcPr>
            <w:tcW w:w="2614" w:type="dxa"/>
          </w:tcPr>
          <w:p w:rsidR="00A941D7" w:rsidRPr="00A941D7" w:rsidRDefault="00A941D7">
            <w:pPr>
              <w:rPr>
                <w:rFonts w:ascii="Georgia" w:hAnsi="Georgia"/>
              </w:rPr>
            </w:pPr>
          </w:p>
        </w:tc>
        <w:tc>
          <w:tcPr>
            <w:tcW w:w="2501" w:type="dxa"/>
          </w:tcPr>
          <w:p w:rsidR="00A941D7" w:rsidRPr="00A941D7" w:rsidRDefault="00A941D7">
            <w:pPr>
              <w:rPr>
                <w:rFonts w:ascii="Georgia" w:hAnsi="Georgia"/>
              </w:rPr>
            </w:pPr>
          </w:p>
        </w:tc>
      </w:tr>
      <w:tr w:rsidR="00A941D7" w:rsidTr="00A941D7">
        <w:tc>
          <w:tcPr>
            <w:tcW w:w="2477" w:type="dxa"/>
          </w:tcPr>
          <w:p w:rsidR="00A941D7" w:rsidRPr="00A941D7" w:rsidRDefault="00A941D7">
            <w:pPr>
              <w:rPr>
                <w:rFonts w:ascii="Georgia" w:hAnsi="Georgia"/>
              </w:rPr>
            </w:pPr>
          </w:p>
        </w:tc>
        <w:tc>
          <w:tcPr>
            <w:tcW w:w="2614" w:type="dxa"/>
          </w:tcPr>
          <w:p w:rsidR="00A941D7" w:rsidRPr="00A941D7" w:rsidRDefault="00A941D7">
            <w:pPr>
              <w:rPr>
                <w:rFonts w:ascii="Georgia" w:hAnsi="Georgia"/>
              </w:rPr>
            </w:pPr>
          </w:p>
        </w:tc>
        <w:tc>
          <w:tcPr>
            <w:tcW w:w="2614" w:type="dxa"/>
          </w:tcPr>
          <w:p w:rsidR="00A941D7" w:rsidRPr="00A941D7" w:rsidRDefault="00A941D7">
            <w:pPr>
              <w:rPr>
                <w:rFonts w:ascii="Georgia" w:hAnsi="Georgia"/>
              </w:rPr>
            </w:pPr>
          </w:p>
        </w:tc>
        <w:tc>
          <w:tcPr>
            <w:tcW w:w="2501" w:type="dxa"/>
          </w:tcPr>
          <w:p w:rsidR="00A941D7" w:rsidRPr="00A941D7" w:rsidRDefault="00A941D7">
            <w:pPr>
              <w:rPr>
                <w:rFonts w:ascii="Georgia" w:hAnsi="Georgia"/>
              </w:rPr>
            </w:pPr>
          </w:p>
        </w:tc>
      </w:tr>
    </w:tbl>
    <w:tbl>
      <w:tblPr>
        <w:tblW w:w="10485" w:type="dxa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10485"/>
      </w:tblGrid>
      <w:tr w:rsidR="00166F93" w:rsidRPr="00193525" w:rsidTr="003C1DF8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A9" w:rsidRDefault="00A941D7" w:rsidP="00343EA9">
            <w:pPr>
              <w:tabs>
                <w:tab w:val="center" w:pos="4513"/>
                <w:tab w:val="right" w:pos="9026"/>
              </w:tabs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</w:pPr>
            <w:r>
              <w:lastRenderedPageBreak/>
              <w:br w:type="page"/>
            </w:r>
            <w:r w:rsidR="003C1DF8">
              <w:rPr>
                <w:rFonts w:ascii="Georgia" w:eastAsia="Times New Roman" w:hAnsi="Georgia" w:cs="Arial"/>
                <w:b/>
                <w:caps/>
                <w:sz w:val="20"/>
                <w:szCs w:val="20"/>
                <w:lang w:val="en-IE" w:eastAsia="en-GB"/>
              </w:rPr>
              <w:t xml:space="preserve">  </w:t>
            </w:r>
            <w:r w:rsidR="00841217">
              <w:rPr>
                <w:rFonts w:ascii="Georgia" w:eastAsia="Times New Roman" w:hAnsi="Georgia" w:cs="Arial"/>
                <w:b/>
                <w:caps/>
                <w:sz w:val="20"/>
                <w:szCs w:val="20"/>
                <w:lang w:val="en-IE" w:eastAsia="en-GB"/>
              </w:rPr>
              <w:t xml:space="preserve"> </w:t>
            </w:r>
            <w:r w:rsidR="00343EA9" w:rsidRPr="00343EA9">
              <w:rPr>
                <w:rFonts w:ascii="Verdana" w:eastAsia="Times New Roman" w:hAnsi="Verdana" w:cs="Arial"/>
                <w:b/>
                <w:caps/>
                <w:sz w:val="28"/>
                <w:szCs w:val="36"/>
                <w:lang w:val="en-IE" w:eastAsia="en-GB"/>
              </w:rPr>
              <w:t>S</w:t>
            </w:r>
            <w:r w:rsidR="00166F93" w:rsidRPr="00343EA9">
              <w:rPr>
                <w:rFonts w:ascii="Verdana" w:eastAsia="Times New Roman" w:hAnsi="Verdana" w:cs="Arial"/>
                <w:b/>
                <w:caps/>
                <w:sz w:val="28"/>
                <w:szCs w:val="36"/>
                <w:lang w:val="en-IE" w:eastAsia="en-GB"/>
              </w:rPr>
              <w:t>UPPORT PLAN</w:t>
            </w:r>
            <w:r w:rsidR="00166F93" w:rsidRPr="00343EA9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n-IE" w:eastAsia="en-GB"/>
              </w:rPr>
              <w:t xml:space="preserve">                                                        </w:t>
            </w:r>
            <w:r w:rsidR="00357378" w:rsidRPr="00343EA9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n-IE" w:eastAsia="en-GB"/>
              </w:rPr>
              <w:t xml:space="preserve">                              </w:t>
            </w:r>
            <w:r w:rsidR="00193525" w:rsidRPr="00343EA9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n-IE" w:eastAsia="en-GB"/>
              </w:rPr>
              <w:t xml:space="preserve">  </w:t>
            </w:r>
            <w:r w:rsidR="00404557" w:rsidRPr="00343EA9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n-IE" w:eastAsia="en-GB"/>
              </w:rPr>
              <w:t xml:space="preserve">   </w:t>
            </w:r>
            <w:r w:rsidR="003C1DF8" w:rsidRPr="00343EA9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n-IE" w:eastAsia="en-GB"/>
              </w:rPr>
              <w:t xml:space="preserve">            </w:t>
            </w:r>
            <w:r w:rsidR="00404557" w:rsidRPr="00343EA9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n-IE" w:eastAsia="en-GB"/>
              </w:rPr>
              <w:t xml:space="preserve"> </w:t>
            </w:r>
            <w:r w:rsidR="00343EA9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n-IE" w:eastAsia="en-GB"/>
              </w:rPr>
              <w:t xml:space="preserve">                                                                  </w:t>
            </w:r>
            <w:r w:rsidR="00166F93" w:rsidRPr="00343EA9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br/>
            </w:r>
            <w:r w:rsidR="00166F93" w:rsidRPr="00343EA9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ab/>
              <w:t xml:space="preserve">                                                                                      </w:t>
            </w:r>
            <w:r w:rsidR="00193525" w:rsidRPr="00343EA9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           </w:t>
            </w:r>
            <w:r w:rsidR="00343EA9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            </w:t>
            </w:r>
            <w:r w:rsidR="00343EA9" w:rsidRPr="00343EA9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Classroom Support </w:t>
            </w:r>
          </w:p>
          <w:p w:rsidR="00166F93" w:rsidRPr="00193525" w:rsidRDefault="00343EA9" w:rsidP="00343EA9">
            <w:pPr>
              <w:tabs>
                <w:tab w:val="center" w:pos="4513"/>
                <w:tab w:val="right" w:pos="9026"/>
              </w:tabs>
              <w:rPr>
                <w:rFonts w:ascii="Georgia" w:eastAsia="Times New Roman" w:hAnsi="Georgia" w:cs="Arial"/>
                <w:b/>
                <w:caps/>
                <w:sz w:val="20"/>
                <w:szCs w:val="20"/>
                <w:lang w:val="en-IE" w:eastAsia="en-GB"/>
              </w:rPr>
            </w:pPr>
            <w:r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                                                                                                                         </w:t>
            </w:r>
            <w:r w:rsidR="00166F93" w:rsidRPr="00343EA9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>School Support (Support for</w:t>
            </w:r>
            <w:r w:rsidR="00166F93" w:rsidRPr="00343EA9">
              <w:rPr>
                <w:rFonts w:ascii="Verdana" w:eastAsia="Times New Roman" w:hAnsi="Verdana" w:cs="Arial"/>
                <w:i/>
                <w:caps/>
                <w:sz w:val="16"/>
                <w:szCs w:val="16"/>
                <w:lang w:val="en-IE" w:eastAsia="en-GB"/>
              </w:rPr>
              <w:t xml:space="preserve"> Some</w:t>
            </w:r>
            <w:r w:rsidR="00166F93" w:rsidRPr="00343EA9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) </w:t>
            </w:r>
            <w:r w:rsidR="00166F93" w:rsidRPr="00343EA9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br/>
            </w:r>
            <w:r w:rsidR="00166F93" w:rsidRPr="00343EA9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ab/>
              <w:t xml:space="preserve">                                                                                                      </w:t>
            </w:r>
            <w:r w:rsidR="00193525" w:rsidRPr="00343EA9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      </w:t>
            </w:r>
            <w:r w:rsidR="003C1DF8" w:rsidRPr="00343EA9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             </w:t>
            </w:r>
            <w:r w:rsidR="00166F93" w:rsidRPr="00343EA9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School Support Plus (Support for </w:t>
            </w:r>
            <w:r w:rsidR="00166F93" w:rsidRPr="00343EA9">
              <w:rPr>
                <w:rFonts w:ascii="Verdana" w:eastAsia="Times New Roman" w:hAnsi="Verdana" w:cs="Arial"/>
                <w:i/>
                <w:caps/>
                <w:sz w:val="16"/>
                <w:szCs w:val="16"/>
                <w:lang w:val="en-IE" w:eastAsia="en-GB"/>
              </w:rPr>
              <w:t>A Few</w:t>
            </w:r>
            <w:r w:rsidR="00166F93" w:rsidRPr="00343EA9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>)</w:t>
            </w:r>
          </w:p>
        </w:tc>
      </w:tr>
    </w:tbl>
    <w:p w:rsidR="00166F93" w:rsidRPr="00193525" w:rsidRDefault="00166F93" w:rsidP="00166F93">
      <w:pPr>
        <w:spacing w:before="120" w:after="120" w:line="276" w:lineRule="auto"/>
        <w:ind w:left="-426" w:right="-341"/>
        <w:rPr>
          <w:rFonts w:ascii="Georgia" w:eastAsia="Times New Roman" w:hAnsi="Georgia" w:cs="Arial"/>
          <w:i/>
          <w:sz w:val="18"/>
          <w:szCs w:val="18"/>
          <w:lang w:val="en-IE" w:eastAsia="en-GB"/>
        </w:rPr>
      </w:pPr>
      <w:r w:rsidRPr="00193525">
        <w:rPr>
          <w:rFonts w:ascii="Georgia" w:eastAsia="Times New Roman" w:hAnsi="Georgia" w:cs="Arial"/>
          <w:sz w:val="22"/>
          <w:lang w:val="en-IE" w:eastAsia="en-GB"/>
        </w:rPr>
        <w:br/>
      </w:r>
    </w:p>
    <w:tbl>
      <w:tblPr>
        <w:tblW w:w="10490" w:type="dxa"/>
        <w:tblInd w:w="-2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124"/>
        <w:gridCol w:w="947"/>
        <w:gridCol w:w="968"/>
        <w:gridCol w:w="2373"/>
        <w:gridCol w:w="1532"/>
        <w:gridCol w:w="2546"/>
      </w:tblGrid>
      <w:tr w:rsidR="00166F93" w:rsidRPr="00193525" w:rsidTr="00404557">
        <w:tc>
          <w:tcPr>
            <w:tcW w:w="2127" w:type="dxa"/>
            <w:tcBorders>
              <w:top w:val="single" w:sz="18" w:space="0" w:color="BFBFBF"/>
              <w:left w:val="single" w:sz="18" w:space="0" w:color="BFBFBF"/>
            </w:tcBorders>
            <w:shd w:val="clear" w:color="auto" w:fill="auto"/>
          </w:tcPr>
          <w:p w:rsidR="00166F93" w:rsidRPr="00343EA9" w:rsidRDefault="006D6BB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Pupil</w:t>
            </w:r>
            <w:r w:rsidR="00343EA9"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’s N</w:t>
            </w:r>
            <w:r w:rsidR="00166F93"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ame</w:t>
            </w:r>
            <w:r w:rsidR="00343EA9"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4295" w:type="dxa"/>
            <w:gridSpan w:val="3"/>
            <w:tcBorders>
              <w:top w:val="single" w:sz="18" w:space="0" w:color="BFBFBF"/>
            </w:tcBorders>
            <w:shd w:val="clear" w:color="auto" w:fill="auto"/>
          </w:tcPr>
          <w:p w:rsidR="00166F93" w:rsidRPr="00193525" w:rsidRDefault="00166F93" w:rsidP="00166F93">
            <w:pPr>
              <w:spacing w:before="40" w:after="40" w:line="280" w:lineRule="exact"/>
              <w:rPr>
                <w:rFonts w:ascii="Georgia" w:eastAsia="Times New Roman" w:hAnsi="Georgia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516" w:type="dxa"/>
            <w:tcBorders>
              <w:top w:val="single" w:sz="18" w:space="0" w:color="BFBFBF"/>
            </w:tcBorders>
            <w:shd w:val="clear" w:color="auto" w:fill="auto"/>
          </w:tcPr>
          <w:p w:rsidR="00166F93" w:rsidRPr="00343EA9" w:rsidRDefault="00166F9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Age</w:t>
            </w:r>
            <w:r w:rsidR="006D6BB3"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 xml:space="preserve"> in Sept</w:t>
            </w:r>
            <w:r w:rsidR="00343EA9"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2552" w:type="dxa"/>
            <w:tcBorders>
              <w:top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343EA9" w:rsidRDefault="00166F93" w:rsidP="00166F93">
            <w:pPr>
              <w:spacing w:before="40" w:after="40" w:line="280" w:lineRule="exact"/>
              <w:rPr>
                <w:rFonts w:ascii="Verdana" w:eastAsia="Times New Roman" w:hAnsi="Verdana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93525" w:rsidTr="00404557">
        <w:tc>
          <w:tcPr>
            <w:tcW w:w="2127" w:type="dxa"/>
            <w:tcBorders>
              <w:left w:val="single" w:sz="18" w:space="0" w:color="BFBFBF"/>
            </w:tcBorders>
            <w:shd w:val="clear" w:color="auto" w:fill="auto"/>
          </w:tcPr>
          <w:p w:rsidR="00166F93" w:rsidRPr="00343EA9" w:rsidRDefault="006D6BB3" w:rsidP="003C1DF8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Teachers</w:t>
            </w:r>
            <w:r w:rsid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4295" w:type="dxa"/>
            <w:gridSpan w:val="3"/>
            <w:shd w:val="clear" w:color="auto" w:fill="auto"/>
          </w:tcPr>
          <w:p w:rsidR="00166F93" w:rsidRPr="000A157D" w:rsidRDefault="006D6BB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0A157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Class Teacher:</w:t>
            </w:r>
          </w:p>
          <w:p w:rsidR="006D6BB3" w:rsidRPr="000A157D" w:rsidRDefault="006D6BB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0A157D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LSRT(s):</w:t>
            </w:r>
          </w:p>
          <w:p w:rsidR="006D6BB3" w:rsidRPr="00193525" w:rsidRDefault="006D6BB3" w:rsidP="00F7017E">
            <w:pPr>
              <w:spacing w:before="40" w:after="40" w:line="280" w:lineRule="exact"/>
              <w:rPr>
                <w:rFonts w:ascii="Georgia" w:eastAsia="Times New Roman" w:hAnsi="Georgia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516" w:type="dxa"/>
            <w:tcBorders>
              <w:bottom w:val="single" w:sz="8" w:space="0" w:color="BFBFBF"/>
            </w:tcBorders>
            <w:shd w:val="clear" w:color="auto" w:fill="auto"/>
          </w:tcPr>
          <w:p w:rsidR="00166F93" w:rsidRPr="00343EA9" w:rsidRDefault="00343EA9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Class/Y</w:t>
            </w:r>
            <w:r w:rsidR="00166F93"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ear</w:t>
            </w: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2552" w:type="dxa"/>
            <w:tcBorders>
              <w:bottom w:val="single" w:sz="8" w:space="0" w:color="BFBFBF"/>
              <w:right w:val="single" w:sz="18" w:space="0" w:color="BFBFBF"/>
            </w:tcBorders>
            <w:shd w:val="clear" w:color="auto" w:fill="auto"/>
          </w:tcPr>
          <w:p w:rsidR="00166F93" w:rsidRPr="00343EA9" w:rsidRDefault="00166F93" w:rsidP="00166F93">
            <w:pPr>
              <w:spacing w:before="40" w:after="40" w:line="280" w:lineRule="exact"/>
              <w:rPr>
                <w:rFonts w:ascii="Verdana" w:eastAsia="Times New Roman" w:hAnsi="Verdana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F7017E" w:rsidRPr="00193525" w:rsidTr="00404557">
        <w:tc>
          <w:tcPr>
            <w:tcW w:w="2127" w:type="dxa"/>
            <w:tcBorders>
              <w:left w:val="single" w:sz="18" w:space="0" w:color="BFBFBF"/>
              <w:bottom w:val="single" w:sz="8" w:space="0" w:color="BFBFBF"/>
            </w:tcBorders>
            <w:shd w:val="clear" w:color="auto" w:fill="auto"/>
          </w:tcPr>
          <w:p w:rsidR="00F7017E" w:rsidRPr="00343EA9" w:rsidRDefault="00343EA9" w:rsidP="00343EA9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Start D</w:t>
            </w:r>
            <w:r w:rsidR="00F7017E"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 xml:space="preserve">ate of </w:t>
            </w: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P</w:t>
            </w:r>
            <w:r w:rsidR="00F7017E"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lan</w:t>
            </w: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  <w:r w:rsidR="00F7017E"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bottom w:val="single" w:sz="8" w:space="0" w:color="BFBFBF"/>
            </w:tcBorders>
            <w:shd w:val="clear" w:color="auto" w:fill="auto"/>
          </w:tcPr>
          <w:p w:rsidR="00F7017E" w:rsidRPr="00193525" w:rsidRDefault="00F7017E" w:rsidP="00166F93">
            <w:pPr>
              <w:spacing w:before="40" w:after="40" w:line="280" w:lineRule="exact"/>
              <w:rPr>
                <w:rFonts w:ascii="Georgia" w:eastAsia="Times New Roman" w:hAnsi="Georgia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2376" w:type="dxa"/>
            <w:tcBorders>
              <w:bottom w:val="single" w:sz="8" w:space="0" w:color="BFBFBF"/>
            </w:tcBorders>
            <w:shd w:val="clear" w:color="auto" w:fill="auto"/>
          </w:tcPr>
          <w:p w:rsidR="00F7017E" w:rsidRPr="00343EA9" w:rsidRDefault="00F7017E" w:rsidP="00343EA9">
            <w:pPr>
              <w:spacing w:before="40" w:after="40" w:line="280" w:lineRule="exact"/>
              <w:rPr>
                <w:rFonts w:ascii="Verdana" w:eastAsia="Times New Roman" w:hAnsi="Verdana" w:cs="Calibri"/>
                <w:kern w:val="16"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 xml:space="preserve">Review </w:t>
            </w:r>
            <w:r w:rsidR="00343EA9"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D</w:t>
            </w: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 xml:space="preserve">ate of </w:t>
            </w:r>
            <w:r w:rsidR="00343EA9"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P</w:t>
            </w: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lan</w:t>
            </w:r>
            <w:r w:rsidR="00343EA9"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4068" w:type="dxa"/>
            <w:gridSpan w:val="2"/>
            <w:tcBorders>
              <w:bottom w:val="nil"/>
              <w:right w:val="single" w:sz="18" w:space="0" w:color="BFBFBF"/>
            </w:tcBorders>
            <w:shd w:val="clear" w:color="auto" w:fill="auto"/>
          </w:tcPr>
          <w:p w:rsidR="00F7017E" w:rsidRPr="00343EA9" w:rsidRDefault="00F7017E" w:rsidP="00166F93">
            <w:pPr>
              <w:spacing w:before="40" w:after="40" w:line="280" w:lineRule="exact"/>
              <w:rPr>
                <w:rFonts w:ascii="Verdana" w:eastAsia="Times New Roman" w:hAnsi="Verdana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93525" w:rsidTr="00404557">
        <w:trPr>
          <w:trHeight w:val="1160"/>
        </w:trPr>
        <w:tc>
          <w:tcPr>
            <w:tcW w:w="10490" w:type="dxa"/>
            <w:gridSpan w:val="6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343EA9" w:rsidRDefault="006D6BB3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i/>
                <w:sz w:val="16"/>
                <w:szCs w:val="16"/>
                <w:lang w:val="en-IE" w:eastAsia="en-GB"/>
              </w:rPr>
            </w:pPr>
            <w:r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Pupil</w:t>
            </w:r>
            <w:r w:rsidR="00343EA9"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’s Strengths and I</w:t>
            </w:r>
            <w:r w:rsidR="00166F93"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nterests</w:t>
            </w:r>
            <w:r w:rsidR="00343EA9"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  <w:p w:rsidR="00166F93" w:rsidRPr="00343EA9" w:rsidRDefault="00166F9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2"/>
                <w:szCs w:val="22"/>
                <w:lang w:val="en-IE" w:eastAsia="en-GB"/>
              </w:rPr>
            </w:pPr>
          </w:p>
          <w:p w:rsidR="00166F93" w:rsidRPr="00343EA9" w:rsidRDefault="00166F9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93525" w:rsidTr="00404557">
        <w:tc>
          <w:tcPr>
            <w:tcW w:w="10490" w:type="dxa"/>
            <w:gridSpan w:val="6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343EA9" w:rsidRDefault="006D6BB3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Agreed </w:t>
            </w:r>
            <w:r w:rsidR="00343EA9"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Priority C</w:t>
            </w:r>
            <w:r w:rsidR="00166F93"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oncerns</w:t>
            </w:r>
            <w:r w:rsidR="00343EA9"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  <w:p w:rsidR="00166F93" w:rsidRPr="00343EA9" w:rsidRDefault="006D6BB3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1.</w:t>
            </w:r>
          </w:p>
          <w:p w:rsidR="006D6BB3" w:rsidRPr="00343EA9" w:rsidRDefault="006D6BB3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2.</w:t>
            </w:r>
          </w:p>
          <w:p w:rsidR="006D6BB3" w:rsidRPr="00343EA9" w:rsidRDefault="006D6BB3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3.</w:t>
            </w:r>
          </w:p>
          <w:p w:rsidR="00166F93" w:rsidRPr="00343EA9" w:rsidRDefault="006D6BB3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4.</w:t>
            </w:r>
          </w:p>
        </w:tc>
      </w:tr>
      <w:tr w:rsidR="00166F93" w:rsidRPr="00193525" w:rsidTr="00404557">
        <w:tc>
          <w:tcPr>
            <w:tcW w:w="10490" w:type="dxa"/>
            <w:gridSpan w:val="6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343EA9" w:rsidRDefault="006D6BB3" w:rsidP="003C1DF8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Priority Concerns and were agreed between Parents and Teachers, taking cognisance of assessment results, the child’s strengths and challenges, recommendations from outside agencies (if any)</w:t>
            </w:r>
          </w:p>
        </w:tc>
      </w:tr>
      <w:tr w:rsidR="00166F93" w:rsidRPr="00193525" w:rsidTr="00404557">
        <w:tc>
          <w:tcPr>
            <w:tcW w:w="10490" w:type="dxa"/>
            <w:gridSpan w:val="6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343EA9" w:rsidRDefault="00166F93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Targets for the </w:t>
            </w:r>
            <w:r w:rsidR="00343EA9"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P</w:t>
            </w:r>
            <w:r w:rsidR="006D6BB3"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upil</w:t>
            </w:r>
            <w:r w:rsidR="00343EA9"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  <w:p w:rsidR="006D6BB3" w:rsidRPr="00343EA9" w:rsidRDefault="006D6BB3" w:rsidP="00166F93">
            <w:pPr>
              <w:spacing w:before="40" w:after="40" w:line="280" w:lineRule="exact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Parents, class teachers and support teachers have agreed to work on the following targets, based on the priority concerns.  Parents and class teachers have been given a copy of the agreed priority concerns and targets.</w:t>
            </w:r>
          </w:p>
          <w:p w:rsidR="00166F93" w:rsidRPr="00343EA9" w:rsidRDefault="006D6BB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1.</w:t>
            </w:r>
          </w:p>
          <w:p w:rsidR="006D6BB3" w:rsidRPr="00343EA9" w:rsidRDefault="006D6BB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2.</w:t>
            </w:r>
          </w:p>
          <w:p w:rsidR="006D6BB3" w:rsidRPr="00343EA9" w:rsidRDefault="006D6BB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3.</w:t>
            </w:r>
          </w:p>
          <w:p w:rsidR="00357378" w:rsidRPr="00343EA9" w:rsidRDefault="006D6BB3" w:rsidP="00166F93">
            <w:pPr>
              <w:spacing w:before="40" w:after="40" w:line="280" w:lineRule="exact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4.</w:t>
            </w:r>
          </w:p>
        </w:tc>
      </w:tr>
      <w:tr w:rsidR="00166F93" w:rsidRPr="00193525" w:rsidTr="00404557">
        <w:tc>
          <w:tcPr>
            <w:tcW w:w="10490" w:type="dxa"/>
            <w:gridSpan w:val="6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357378" w:rsidRPr="00343EA9" w:rsidRDefault="00166F93" w:rsidP="006D6BB3">
            <w:pPr>
              <w:spacing w:before="40" w:after="40"/>
              <w:rPr>
                <w:rFonts w:ascii="Verdana" w:eastAsia="MS ??" w:hAnsi="Verdana" w:cs="AngsanaUPC"/>
                <w:i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Strategies to help the </w:t>
            </w:r>
            <w:r w:rsidR="006D6BB3"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pupil</w:t>
            </w:r>
            <w:r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 achieve the targets</w:t>
            </w:r>
            <w:r w:rsidRPr="00343EA9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 </w:t>
            </w:r>
            <w:r w:rsidR="006D6BB3" w:rsidRPr="00343EA9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– Detailed in Class Teacher and LSRT Plans</w:t>
            </w:r>
            <w:r w:rsidRPr="00343EA9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br/>
            </w:r>
          </w:p>
        </w:tc>
      </w:tr>
      <w:tr w:rsidR="00166F93" w:rsidRPr="00193525" w:rsidTr="00404557">
        <w:tc>
          <w:tcPr>
            <w:tcW w:w="10490" w:type="dxa"/>
            <w:gridSpan w:val="6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504F8B" w:rsidRPr="00343EA9" w:rsidRDefault="003C1DF8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Others Involved:</w:t>
            </w:r>
          </w:p>
          <w:p w:rsidR="003C1DF8" w:rsidRPr="00343EA9" w:rsidRDefault="003C1DF8" w:rsidP="00166F93">
            <w:pPr>
              <w:spacing w:before="40" w:after="40" w:line="280" w:lineRule="exact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</w:p>
          <w:p w:rsidR="003C1DF8" w:rsidRPr="00343EA9" w:rsidRDefault="003C1DF8" w:rsidP="00166F93">
            <w:pPr>
              <w:spacing w:before="40" w:after="40" w:line="280" w:lineRule="exact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</w:p>
        </w:tc>
      </w:tr>
      <w:tr w:rsidR="00166F93" w:rsidRPr="00193525" w:rsidTr="00404557">
        <w:trPr>
          <w:trHeight w:val="559"/>
        </w:trPr>
        <w:tc>
          <w:tcPr>
            <w:tcW w:w="307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343EA9" w:rsidRDefault="00166F93" w:rsidP="00343EA9">
            <w:pPr>
              <w:spacing w:before="120" w:after="120" w:line="256" w:lineRule="auto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Signature of </w:t>
            </w:r>
            <w:r w:rsidR="00343EA9" w:rsidRPr="00343EA9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Parent(s)/ G</w:t>
            </w:r>
            <w:r w:rsidRPr="00343EA9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uardian(s)</w:t>
            </w:r>
            <w:r w:rsidR="00343EA9" w:rsidRPr="00343EA9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7414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343EA9" w:rsidRDefault="00166F93" w:rsidP="00166F93">
            <w:pPr>
              <w:spacing w:before="120" w:after="120" w:line="256" w:lineRule="auto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</w:p>
        </w:tc>
      </w:tr>
      <w:tr w:rsidR="00166F93" w:rsidRPr="00193525" w:rsidTr="00404557">
        <w:trPr>
          <w:trHeight w:val="383"/>
        </w:trPr>
        <w:tc>
          <w:tcPr>
            <w:tcW w:w="307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343EA9" w:rsidRDefault="00343EA9" w:rsidP="00166F93">
            <w:pPr>
              <w:spacing w:before="120" w:after="120" w:line="256" w:lineRule="auto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343EA9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Signature of T</w:t>
            </w:r>
            <w:r w:rsidR="00166F93" w:rsidRPr="00343EA9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eacher</w:t>
            </w:r>
            <w:r w:rsidRPr="00343EA9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7414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343EA9" w:rsidRDefault="00166F93" w:rsidP="00166F93">
            <w:pPr>
              <w:spacing w:before="120" w:after="120" w:line="256" w:lineRule="auto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</w:p>
        </w:tc>
      </w:tr>
    </w:tbl>
    <w:p w:rsidR="003C1DF8" w:rsidRDefault="003C1DF8" w:rsidP="00AC75A8">
      <w:pPr>
        <w:spacing w:before="120" w:after="120" w:line="300" w:lineRule="exact"/>
        <w:rPr>
          <w:rFonts w:ascii="Georgia" w:eastAsia="Times New Roman" w:hAnsi="Georgia" w:cs="Arial"/>
          <w:sz w:val="20"/>
          <w:szCs w:val="20"/>
          <w:lang w:val="en-IE" w:eastAsia="en-GB"/>
        </w:rPr>
      </w:pPr>
    </w:p>
    <w:p w:rsidR="003C1DF8" w:rsidRDefault="003C1DF8">
      <w:pPr>
        <w:rPr>
          <w:rFonts w:ascii="Georgia" w:eastAsia="Times New Roman" w:hAnsi="Georgia" w:cs="Arial"/>
          <w:sz w:val="20"/>
          <w:szCs w:val="20"/>
          <w:lang w:val="en-IE" w:eastAsia="en-GB"/>
        </w:rPr>
      </w:pPr>
      <w:r>
        <w:rPr>
          <w:rFonts w:ascii="Georgia" w:eastAsia="Times New Roman" w:hAnsi="Georgia" w:cs="Arial"/>
          <w:sz w:val="20"/>
          <w:szCs w:val="20"/>
          <w:lang w:val="en-IE" w:eastAsia="en-GB"/>
        </w:rPr>
        <w:br w:type="page"/>
      </w:r>
    </w:p>
    <w:p w:rsidR="00AC75A8" w:rsidRPr="00193525" w:rsidRDefault="00AC75A8" w:rsidP="00AC75A8">
      <w:pPr>
        <w:spacing w:before="120" w:after="120" w:line="300" w:lineRule="exact"/>
        <w:rPr>
          <w:rFonts w:ascii="Georgia" w:eastAsia="Times New Roman" w:hAnsi="Georgia" w:cs="Arial"/>
          <w:sz w:val="20"/>
          <w:szCs w:val="20"/>
          <w:lang w:val="en-IE" w:eastAsia="en-GB"/>
        </w:rPr>
      </w:pPr>
    </w:p>
    <w:tbl>
      <w:tblPr>
        <w:tblW w:w="4906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10259"/>
      </w:tblGrid>
      <w:tr w:rsidR="00166F93" w:rsidRPr="00193525" w:rsidTr="003C1DF8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F8" w:rsidRPr="003C1DF8" w:rsidRDefault="00166F93" w:rsidP="000A157D">
            <w:pPr>
              <w:tabs>
                <w:tab w:val="center" w:pos="4513"/>
                <w:tab w:val="right" w:pos="9026"/>
              </w:tabs>
              <w:rPr>
                <w:rFonts w:ascii="Georgia" w:eastAsia="Times New Roman" w:hAnsi="Georgia" w:cs="Arial"/>
                <w:i/>
                <w:sz w:val="20"/>
                <w:szCs w:val="20"/>
                <w:lang w:val="en-IE" w:eastAsia="en-GB"/>
              </w:rPr>
            </w:pPr>
            <w:r w:rsidRPr="00193525">
              <w:rPr>
                <w:rFonts w:ascii="Georgia" w:eastAsia="Times New Roman" w:hAnsi="Georgia" w:cs="Arial"/>
                <w:sz w:val="22"/>
                <w:lang w:val="en-IE" w:eastAsia="en-GB"/>
              </w:rPr>
              <w:br w:type="page"/>
            </w:r>
            <w:r w:rsidRPr="00282BFA">
              <w:rPr>
                <w:rFonts w:ascii="Verdana" w:eastAsia="Times New Roman" w:hAnsi="Verdana" w:cs="Arial"/>
                <w:b/>
                <w:caps/>
                <w:sz w:val="28"/>
                <w:szCs w:val="28"/>
                <w:lang w:val="en-IE" w:eastAsia="en-GB"/>
              </w:rPr>
              <w:t>SUPPORT REVIEW RECORD</w:t>
            </w:r>
            <w:r w:rsidR="003C1DF8" w:rsidRPr="00282BFA">
              <w:rPr>
                <w:rFonts w:ascii="Georgia" w:eastAsia="Times New Roman" w:hAnsi="Georgia" w:cs="Arial"/>
                <w:b/>
                <w:caps/>
                <w:sz w:val="28"/>
                <w:szCs w:val="28"/>
                <w:lang w:val="en-IE" w:eastAsia="en-GB"/>
              </w:rPr>
              <w:t xml:space="preserve">                  </w:t>
            </w:r>
            <w:r w:rsidR="000A157D" w:rsidRPr="00282BFA">
              <w:rPr>
                <w:rFonts w:ascii="Georgia" w:eastAsia="Times New Roman" w:hAnsi="Georgia" w:cs="Arial"/>
                <w:b/>
                <w:caps/>
                <w:sz w:val="28"/>
                <w:szCs w:val="28"/>
                <w:lang w:val="en-IE" w:eastAsia="en-GB"/>
              </w:rPr>
              <w:t xml:space="preserve">            </w:t>
            </w:r>
            <w:r w:rsidR="003C1DF8" w:rsidRPr="000A157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>Classroom Support</w:t>
            </w:r>
            <w:r w:rsidR="003C1DF8" w:rsidRPr="003C1DF8">
              <w:rPr>
                <w:rFonts w:ascii="Georgia" w:eastAsia="Times New Roman" w:hAnsi="Georgia" w:cs="Arial"/>
                <w:i/>
                <w:sz w:val="20"/>
                <w:szCs w:val="20"/>
                <w:lang w:val="en-IE" w:eastAsia="en-GB"/>
              </w:rPr>
              <w:t xml:space="preserve"> </w:t>
            </w:r>
            <w:r w:rsidR="003C1DF8" w:rsidRPr="003C1DF8">
              <w:rPr>
                <w:rFonts w:ascii="Georgia" w:eastAsia="Times New Roman" w:hAnsi="Georgia" w:cs="Arial"/>
                <w:i/>
                <w:sz w:val="20"/>
                <w:szCs w:val="20"/>
                <w:lang w:val="en-IE" w:eastAsia="en-GB"/>
              </w:rPr>
              <w:br/>
            </w:r>
            <w:r w:rsidR="003C1DF8" w:rsidRPr="003C1DF8">
              <w:rPr>
                <w:rFonts w:ascii="Georgia" w:eastAsia="Times New Roman" w:hAnsi="Georgia" w:cs="Arial"/>
                <w:i/>
                <w:sz w:val="20"/>
                <w:szCs w:val="20"/>
                <w:lang w:val="en-IE" w:eastAsia="en-GB"/>
              </w:rPr>
              <w:tab/>
              <w:t xml:space="preserve">                                                                                                                               </w:t>
            </w:r>
            <w:r w:rsidR="003C1DF8">
              <w:rPr>
                <w:rFonts w:ascii="Georgia" w:eastAsia="Times New Roman" w:hAnsi="Georgia" w:cs="Arial"/>
                <w:i/>
                <w:sz w:val="20"/>
                <w:szCs w:val="20"/>
                <w:lang w:val="en-IE" w:eastAsia="en-GB"/>
              </w:rPr>
              <w:t xml:space="preserve"> </w:t>
            </w:r>
            <w:r w:rsidR="003C1DF8" w:rsidRPr="003C1DF8">
              <w:rPr>
                <w:rFonts w:ascii="Georgia" w:eastAsia="Times New Roman" w:hAnsi="Georgia" w:cs="Arial"/>
                <w:i/>
                <w:sz w:val="20"/>
                <w:szCs w:val="20"/>
                <w:lang w:val="en-IE" w:eastAsia="en-GB"/>
              </w:rPr>
              <w:t xml:space="preserve">    </w:t>
            </w:r>
            <w:r w:rsidR="003C1DF8" w:rsidRPr="000A157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>School Support (Support for</w:t>
            </w:r>
            <w:r w:rsidR="003C1DF8" w:rsidRPr="000A157D">
              <w:rPr>
                <w:rFonts w:ascii="Verdana" w:eastAsia="Times New Roman" w:hAnsi="Verdana" w:cs="Arial"/>
                <w:i/>
                <w:caps/>
                <w:sz w:val="16"/>
                <w:szCs w:val="16"/>
                <w:lang w:val="en-IE" w:eastAsia="en-GB"/>
              </w:rPr>
              <w:t xml:space="preserve"> Some</w:t>
            </w:r>
            <w:r w:rsidR="003C1DF8" w:rsidRPr="000A157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) </w:t>
            </w:r>
            <w:r w:rsidR="003C1DF8" w:rsidRPr="000A157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br/>
            </w:r>
            <w:r w:rsidR="003C1DF8" w:rsidRPr="000A157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ab/>
              <w:t xml:space="preserve">                                                                                        </w:t>
            </w:r>
            <w:r w:rsidR="000A157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                         </w:t>
            </w:r>
            <w:r w:rsidR="003C1DF8" w:rsidRPr="000A157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 xml:space="preserve">School Support Plus (Support for </w:t>
            </w:r>
            <w:r w:rsidR="003C1DF8" w:rsidRPr="000A157D">
              <w:rPr>
                <w:rFonts w:ascii="Verdana" w:eastAsia="Times New Roman" w:hAnsi="Verdana" w:cs="Arial"/>
                <w:i/>
                <w:caps/>
                <w:sz w:val="16"/>
                <w:szCs w:val="16"/>
                <w:lang w:val="en-IE" w:eastAsia="en-GB"/>
              </w:rPr>
              <w:t>A Few</w:t>
            </w:r>
            <w:r w:rsidR="003C1DF8" w:rsidRPr="000A157D">
              <w:rPr>
                <w:rFonts w:ascii="Verdana" w:eastAsia="Times New Roman" w:hAnsi="Verdana" w:cs="Arial"/>
                <w:i/>
                <w:sz w:val="16"/>
                <w:szCs w:val="16"/>
                <w:lang w:val="en-IE" w:eastAsia="en-GB"/>
              </w:rPr>
              <w:t>)</w:t>
            </w:r>
          </w:p>
        </w:tc>
      </w:tr>
    </w:tbl>
    <w:p w:rsidR="00282BFA" w:rsidRPr="00282BFA" w:rsidRDefault="00282BFA" w:rsidP="00282BFA">
      <w:pPr>
        <w:spacing w:before="120" w:after="120" w:line="240" w:lineRule="exact"/>
        <w:ind w:left="-284" w:right="-625"/>
        <w:rPr>
          <w:rFonts w:ascii="Verdana" w:eastAsia="Times New Roman" w:hAnsi="Verdana" w:cs="Arial"/>
          <w:b/>
          <w:sz w:val="20"/>
          <w:szCs w:val="20"/>
          <w:lang w:val="en-IE" w:eastAsia="en-GB"/>
        </w:rPr>
      </w:pPr>
      <w:r w:rsidRPr="00282BFA">
        <w:rPr>
          <w:rFonts w:ascii="Verdana" w:eastAsia="Times New Roman" w:hAnsi="Verdana" w:cs="Arial"/>
          <w:b/>
          <w:sz w:val="20"/>
          <w:szCs w:val="20"/>
          <w:lang w:val="en-IE" w:eastAsia="en-GB"/>
        </w:rPr>
        <w:t xml:space="preserve">        </w:t>
      </w:r>
      <w:r>
        <w:rPr>
          <w:rFonts w:ascii="Verdana" w:eastAsia="Times New Roman" w:hAnsi="Verdana" w:cs="Arial"/>
          <w:b/>
          <w:sz w:val="20"/>
          <w:szCs w:val="20"/>
          <w:lang w:val="en-IE" w:eastAsia="en-GB"/>
        </w:rPr>
        <w:t xml:space="preserve">             </w:t>
      </w:r>
      <w:r w:rsidR="00166F93" w:rsidRPr="00282BFA">
        <w:rPr>
          <w:rFonts w:ascii="Verdana" w:eastAsia="Times New Roman" w:hAnsi="Verdana" w:cs="Arial"/>
          <w:b/>
          <w:sz w:val="20"/>
          <w:szCs w:val="20"/>
          <w:lang w:val="en-IE" w:eastAsia="en-GB"/>
        </w:rPr>
        <w:t>To be completed as a review of the plan an</w:t>
      </w:r>
      <w:r w:rsidR="000A157D" w:rsidRPr="00282BFA">
        <w:rPr>
          <w:rFonts w:ascii="Verdana" w:eastAsia="Times New Roman" w:hAnsi="Verdana" w:cs="Arial"/>
          <w:b/>
          <w:sz w:val="20"/>
          <w:szCs w:val="20"/>
          <w:lang w:val="en-IE" w:eastAsia="en-GB"/>
        </w:rPr>
        <w:t>d as a guide for future actions</w:t>
      </w:r>
      <w:r w:rsidR="00166F93" w:rsidRPr="00282BFA">
        <w:rPr>
          <w:rFonts w:ascii="Verdana" w:eastAsia="Times New Roman" w:hAnsi="Verdana" w:cs="Arial"/>
          <w:b/>
          <w:sz w:val="20"/>
          <w:szCs w:val="20"/>
          <w:lang w:val="en-IE" w:eastAsia="en-GB"/>
        </w:rPr>
        <w:br/>
      </w:r>
      <w:r w:rsidRPr="00282BFA">
        <w:rPr>
          <w:rFonts w:ascii="Verdana" w:eastAsia="Times New Roman" w:hAnsi="Verdana" w:cs="Arial"/>
          <w:b/>
          <w:sz w:val="20"/>
          <w:szCs w:val="20"/>
          <w:lang w:val="en-IE" w:eastAsia="en-GB"/>
        </w:rPr>
        <w:t xml:space="preserve">             </w:t>
      </w:r>
      <w:r>
        <w:rPr>
          <w:rFonts w:ascii="Verdana" w:eastAsia="Times New Roman" w:hAnsi="Verdana" w:cs="Arial"/>
          <w:b/>
          <w:sz w:val="20"/>
          <w:szCs w:val="20"/>
          <w:lang w:val="en-IE" w:eastAsia="en-GB"/>
        </w:rPr>
        <w:t xml:space="preserve">                 </w:t>
      </w:r>
      <w:r w:rsidRPr="00282BFA">
        <w:rPr>
          <w:rFonts w:ascii="Verdana" w:eastAsia="Times New Roman" w:hAnsi="Verdana" w:cs="Arial"/>
          <w:b/>
          <w:sz w:val="20"/>
          <w:szCs w:val="20"/>
          <w:lang w:val="en-IE" w:eastAsia="en-GB"/>
        </w:rPr>
        <w:t xml:space="preserve"> </w:t>
      </w:r>
      <w:r w:rsidR="002D770A" w:rsidRPr="00282BFA">
        <w:rPr>
          <w:rFonts w:ascii="Verdana" w:eastAsia="Times New Roman" w:hAnsi="Verdana" w:cs="Arial"/>
          <w:b/>
          <w:sz w:val="20"/>
          <w:szCs w:val="20"/>
          <w:lang w:val="en-IE" w:eastAsia="en-GB"/>
        </w:rPr>
        <w:t>Refer to the ASSESSMENT TABLE for Assessment Results</w:t>
      </w:r>
    </w:p>
    <w:tbl>
      <w:tblPr>
        <w:tblW w:w="10348" w:type="dxa"/>
        <w:tblInd w:w="11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472"/>
        <w:gridCol w:w="567"/>
        <w:gridCol w:w="986"/>
        <w:gridCol w:w="1519"/>
        <w:gridCol w:w="2410"/>
      </w:tblGrid>
      <w:tr w:rsidR="00140938" w:rsidRPr="00193525" w:rsidTr="00282BFA">
        <w:tc>
          <w:tcPr>
            <w:tcW w:w="6419" w:type="dxa"/>
            <w:gridSpan w:val="5"/>
            <w:tcBorders>
              <w:top w:val="single" w:sz="18" w:space="0" w:color="BFBFBF"/>
              <w:left w:val="single" w:sz="18" w:space="0" w:color="BFBFBF"/>
            </w:tcBorders>
            <w:shd w:val="clear" w:color="auto" w:fill="auto"/>
          </w:tcPr>
          <w:p w:rsidR="00140938" w:rsidRPr="00282BFA" w:rsidRDefault="006D6BB3" w:rsidP="00166F93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282BF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Pupil</w:t>
            </w:r>
            <w:r w:rsidR="00282BFA" w:rsidRPr="00282BF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’s N</w:t>
            </w:r>
            <w:r w:rsidR="00140938" w:rsidRPr="00282BF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ame</w:t>
            </w:r>
            <w:r w:rsidR="00282BFA" w:rsidRPr="00282BF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1519" w:type="dxa"/>
            <w:tcBorders>
              <w:top w:val="single" w:sz="18" w:space="0" w:color="BFBFBF"/>
            </w:tcBorders>
            <w:shd w:val="clear" w:color="auto" w:fill="auto"/>
          </w:tcPr>
          <w:p w:rsidR="00140938" w:rsidRPr="00282BFA" w:rsidRDefault="00140938" w:rsidP="00166F93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282BF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Class/ Year</w:t>
            </w:r>
            <w:r w:rsidR="00282BFA" w:rsidRPr="00282BF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2410" w:type="dxa"/>
            <w:tcBorders>
              <w:top w:val="single" w:sz="18" w:space="0" w:color="BFBFBF"/>
              <w:right w:val="single" w:sz="18" w:space="0" w:color="BFBFBF"/>
            </w:tcBorders>
            <w:shd w:val="clear" w:color="auto" w:fill="auto"/>
          </w:tcPr>
          <w:p w:rsidR="00140938" w:rsidRPr="00282BFA" w:rsidRDefault="00140938" w:rsidP="00166F93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40938" w:rsidRPr="00193525" w:rsidTr="00282BFA">
        <w:trPr>
          <w:trHeight w:val="555"/>
        </w:trPr>
        <w:tc>
          <w:tcPr>
            <w:tcW w:w="6419" w:type="dxa"/>
            <w:gridSpan w:val="5"/>
            <w:tcBorders>
              <w:left w:val="single" w:sz="18" w:space="0" w:color="BFBFBF"/>
            </w:tcBorders>
            <w:shd w:val="clear" w:color="auto" w:fill="auto"/>
          </w:tcPr>
          <w:p w:rsidR="00140938" w:rsidRPr="00282BFA" w:rsidRDefault="00140938" w:rsidP="00166F93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  <w:r w:rsidRPr="00282BF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N</w:t>
            </w:r>
            <w:r w:rsidR="00282BFA" w:rsidRPr="00282BF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ames of those present at review:</w:t>
            </w:r>
          </w:p>
          <w:p w:rsidR="003C1DF8" w:rsidRPr="00282BFA" w:rsidRDefault="003C1DF8" w:rsidP="00166F93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</w:p>
          <w:p w:rsidR="003C1DF8" w:rsidRPr="00282BFA" w:rsidRDefault="003C1DF8" w:rsidP="00166F93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</w:p>
          <w:p w:rsidR="003C1DF8" w:rsidRPr="00282BFA" w:rsidRDefault="003C1DF8" w:rsidP="00166F93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3929" w:type="dxa"/>
            <w:gridSpan w:val="2"/>
            <w:tcBorders>
              <w:right w:val="single" w:sz="18" w:space="0" w:color="BFBFBF"/>
            </w:tcBorders>
            <w:shd w:val="clear" w:color="auto" w:fill="auto"/>
          </w:tcPr>
          <w:p w:rsidR="00140938" w:rsidRPr="00282BFA" w:rsidRDefault="00140938" w:rsidP="00140938">
            <w:pPr>
              <w:spacing w:beforeLines="20" w:before="48" w:afterLines="20" w:after="48"/>
              <w:rPr>
                <w:rFonts w:ascii="Verdana" w:eastAsia="Times New Roman" w:hAnsi="Verdana" w:cs="Calibri"/>
                <w:b/>
                <w:kern w:val="16"/>
                <w:sz w:val="22"/>
                <w:szCs w:val="22"/>
                <w:lang w:val="en-IE" w:eastAsia="en-GB"/>
              </w:rPr>
            </w:pPr>
            <w:r w:rsidRPr="00282BF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Date of Review</w:t>
            </w:r>
            <w:r w:rsidR="00282BFA" w:rsidRPr="00282BFA">
              <w:rPr>
                <w:rFonts w:ascii="Verdana" w:eastAsia="Times New Roman" w:hAnsi="Verdana" w:cs="Calibri"/>
                <w:b/>
                <w:kern w:val="16"/>
                <w:sz w:val="20"/>
                <w:szCs w:val="20"/>
                <w:lang w:val="en-IE" w:eastAsia="en-GB"/>
              </w:rPr>
              <w:t>:</w:t>
            </w:r>
          </w:p>
        </w:tc>
      </w:tr>
      <w:tr w:rsidR="00166F93" w:rsidRPr="00193525" w:rsidTr="00282BFA">
        <w:trPr>
          <w:trHeight w:val="740"/>
        </w:trPr>
        <w:tc>
          <w:tcPr>
            <w:tcW w:w="10348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BC4110" w:rsidRPr="00282BFA" w:rsidRDefault="003C1DF8" w:rsidP="00166F93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  <w:r w:rsidRPr="00282BFA"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  <w:t>Child’s progress to date in relation to targets:</w:t>
            </w:r>
          </w:p>
          <w:p w:rsidR="003C1DF8" w:rsidRPr="00282BFA" w:rsidRDefault="003C1DF8" w:rsidP="00166F93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3C1DF8" w:rsidRPr="00282BFA" w:rsidRDefault="003C1DF8" w:rsidP="00166F93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3C1DF8" w:rsidRPr="00282BFA" w:rsidRDefault="003C1DF8" w:rsidP="00166F93">
            <w:pPr>
              <w:spacing w:beforeLines="20" w:before="48" w:afterLines="20" w:after="48"/>
              <w:rPr>
                <w:rFonts w:ascii="Verdana" w:eastAsia="Times New Roman" w:hAnsi="Verdana" w:cs="Arial"/>
                <w:sz w:val="20"/>
                <w:szCs w:val="20"/>
                <w:lang w:val="en-IE" w:eastAsia="en-GB"/>
              </w:rPr>
            </w:pPr>
          </w:p>
          <w:p w:rsidR="00166F93" w:rsidRPr="00282BFA" w:rsidRDefault="00166F93" w:rsidP="00BC4110">
            <w:pPr>
              <w:tabs>
                <w:tab w:val="left" w:pos="3210"/>
              </w:tabs>
              <w:spacing w:beforeLines="20" w:before="48" w:afterLines="20" w:after="48"/>
              <w:rPr>
                <w:rFonts w:ascii="Verdana" w:eastAsia="Times New Roman" w:hAnsi="Verdana"/>
                <w:i/>
                <w:sz w:val="20"/>
                <w:szCs w:val="20"/>
                <w:lang w:val="en-IE"/>
              </w:rPr>
            </w:pPr>
          </w:p>
        </w:tc>
      </w:tr>
      <w:tr w:rsidR="003C1DF8" w:rsidRPr="00193525" w:rsidTr="00282BFA">
        <w:trPr>
          <w:trHeight w:val="740"/>
        </w:trPr>
        <w:tc>
          <w:tcPr>
            <w:tcW w:w="10348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3C1DF8" w:rsidRPr="00282BFA" w:rsidRDefault="003C1DF8" w:rsidP="003C1DF8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  <w:r w:rsidRPr="00282BFA"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  <w:t>Have the pupil’s needs changed since the start of the plan, and if so how?</w:t>
            </w:r>
          </w:p>
          <w:p w:rsidR="003C1DF8" w:rsidRPr="00282BFA" w:rsidRDefault="003C1DF8" w:rsidP="003C1DF8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3C1DF8" w:rsidRPr="00282BFA" w:rsidRDefault="003C1DF8" w:rsidP="003C1DF8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3C1DF8" w:rsidRPr="00282BFA" w:rsidRDefault="003C1DF8" w:rsidP="003C1DF8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  <w:bookmarkStart w:id="0" w:name="_GoBack"/>
            <w:bookmarkEnd w:id="0"/>
          </w:p>
          <w:p w:rsidR="003C1DF8" w:rsidRPr="00282BFA" w:rsidRDefault="003C1DF8" w:rsidP="00BC4110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</w:tc>
      </w:tr>
      <w:tr w:rsidR="00BC4110" w:rsidRPr="00193525" w:rsidTr="00282BFA">
        <w:trPr>
          <w:trHeight w:val="740"/>
        </w:trPr>
        <w:tc>
          <w:tcPr>
            <w:tcW w:w="10348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BC4110" w:rsidRPr="00282BFA" w:rsidRDefault="003C1DF8" w:rsidP="00BC4110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  <w:r w:rsidRPr="00282BFA"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  <w:t>Feedback</w:t>
            </w:r>
            <w:r w:rsidR="00BC4110" w:rsidRPr="00282BFA"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  <w:t xml:space="preserve"> from Parents:</w:t>
            </w:r>
          </w:p>
          <w:p w:rsidR="00BC4110" w:rsidRPr="00282BFA" w:rsidRDefault="00BC4110" w:rsidP="00BC4110">
            <w:pPr>
              <w:spacing w:beforeLines="20" w:before="48" w:afterLines="20" w:after="48"/>
              <w:rPr>
                <w:rFonts w:ascii="Verdana" w:eastAsia="Times New Roman" w:hAnsi="Verdana" w:cs="Arial"/>
                <w:sz w:val="20"/>
                <w:szCs w:val="20"/>
                <w:lang w:val="en-IE" w:eastAsia="en-GB"/>
              </w:rPr>
            </w:pPr>
          </w:p>
          <w:p w:rsidR="003C1DF8" w:rsidRPr="00282BFA" w:rsidRDefault="003C1DF8" w:rsidP="00BC4110">
            <w:pPr>
              <w:spacing w:beforeLines="20" w:before="48" w:afterLines="20" w:after="48"/>
              <w:rPr>
                <w:rFonts w:ascii="Verdana" w:eastAsia="Times New Roman" w:hAnsi="Verdana" w:cs="Arial"/>
                <w:sz w:val="20"/>
                <w:szCs w:val="20"/>
                <w:lang w:val="en-IE" w:eastAsia="en-GB"/>
              </w:rPr>
            </w:pPr>
          </w:p>
          <w:p w:rsidR="003C1DF8" w:rsidRPr="00282BFA" w:rsidRDefault="003C1DF8" w:rsidP="00BC4110">
            <w:pPr>
              <w:spacing w:beforeLines="20" w:before="48" w:afterLines="20" w:after="48"/>
              <w:rPr>
                <w:rFonts w:ascii="Verdana" w:eastAsia="Times New Roman" w:hAnsi="Verdana" w:cs="Arial"/>
                <w:sz w:val="20"/>
                <w:szCs w:val="20"/>
                <w:lang w:val="en-IE" w:eastAsia="en-GB"/>
              </w:rPr>
            </w:pPr>
          </w:p>
          <w:p w:rsidR="003C1DF8" w:rsidRPr="00282BFA" w:rsidRDefault="003C1DF8" w:rsidP="00BC4110">
            <w:pPr>
              <w:spacing w:beforeLines="20" w:before="48" w:afterLines="20" w:after="48"/>
              <w:rPr>
                <w:rFonts w:ascii="Verdana" w:eastAsia="Times New Roman" w:hAnsi="Verdana" w:cs="Arial"/>
                <w:sz w:val="20"/>
                <w:szCs w:val="20"/>
                <w:lang w:val="en-IE" w:eastAsia="en-GB"/>
              </w:rPr>
            </w:pPr>
          </w:p>
        </w:tc>
      </w:tr>
      <w:tr w:rsidR="00BC4110" w:rsidRPr="00193525" w:rsidTr="00282BFA">
        <w:trPr>
          <w:trHeight w:val="740"/>
        </w:trPr>
        <w:tc>
          <w:tcPr>
            <w:tcW w:w="10348" w:type="dxa"/>
            <w:gridSpan w:val="7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3C1DF8" w:rsidRPr="00282BFA" w:rsidRDefault="003C1DF8" w:rsidP="003C1DF8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  <w:r w:rsidRPr="00282BFA"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  <w:t>Feedback</w:t>
            </w:r>
            <w:r w:rsidR="00BC4110" w:rsidRPr="00282BFA"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  <w:t xml:space="preserve"> from Class Teachers:</w:t>
            </w:r>
          </w:p>
          <w:p w:rsidR="003C1DF8" w:rsidRPr="00282BFA" w:rsidRDefault="003C1DF8" w:rsidP="003C1DF8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3C1DF8" w:rsidRPr="00282BFA" w:rsidRDefault="003C1DF8" w:rsidP="003C1DF8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3C1DF8" w:rsidRPr="00282BFA" w:rsidRDefault="003C1DF8" w:rsidP="003C1DF8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  <w:p w:rsidR="00BC4110" w:rsidRPr="00282BFA" w:rsidRDefault="00BC4110" w:rsidP="00BC4110">
            <w:pPr>
              <w:spacing w:beforeLines="20" w:before="48" w:afterLines="20" w:after="48"/>
              <w:rPr>
                <w:rFonts w:ascii="Verdana" w:eastAsia="Times New Roman" w:hAnsi="Verdana" w:cs="Arial"/>
                <w:b/>
                <w:sz w:val="20"/>
                <w:szCs w:val="20"/>
                <w:lang w:val="en-IE" w:eastAsia="en-GB"/>
              </w:rPr>
            </w:pPr>
          </w:p>
        </w:tc>
      </w:tr>
      <w:tr w:rsidR="00166F93" w:rsidRPr="00193525" w:rsidTr="00282BFA">
        <w:trPr>
          <w:trHeight w:val="297"/>
        </w:trPr>
        <w:tc>
          <w:tcPr>
            <w:tcW w:w="4394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166F93" w:rsidRPr="00282BFA" w:rsidRDefault="00282BFA" w:rsidP="00282BFA">
            <w:pPr>
              <w:spacing w:beforeLines="20" w:before="48" w:afterLines="20" w:after="48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Signature of P</w:t>
            </w:r>
            <w:r w:rsidR="00166F93"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arent(s)/</w:t>
            </w:r>
            <w:r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G</w:t>
            </w:r>
            <w:r w:rsidR="00166F93"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uardian(s)</w:t>
            </w:r>
            <w:r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166F93" w:rsidRPr="00282BFA" w:rsidRDefault="00166F93" w:rsidP="00166F93">
            <w:pPr>
              <w:spacing w:beforeLines="20" w:before="48" w:afterLines="20" w:after="48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</w:p>
          <w:p w:rsidR="003C1DF8" w:rsidRPr="00282BFA" w:rsidRDefault="003C1DF8" w:rsidP="00166F93">
            <w:pPr>
              <w:spacing w:beforeLines="20" w:before="48" w:afterLines="20" w:after="48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</w:p>
        </w:tc>
      </w:tr>
      <w:tr w:rsidR="00166F93" w:rsidRPr="00193525" w:rsidTr="00282BFA">
        <w:trPr>
          <w:trHeight w:val="20"/>
        </w:trPr>
        <w:tc>
          <w:tcPr>
            <w:tcW w:w="4394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166F93" w:rsidRPr="00282BFA" w:rsidRDefault="00166F93" w:rsidP="00282BFA">
            <w:pPr>
              <w:spacing w:beforeLines="20" w:before="48" w:afterLines="20" w:after="48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Signature of </w:t>
            </w:r>
            <w:r w:rsidR="00282BFA"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T</w:t>
            </w:r>
            <w:r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eacher(s)</w:t>
            </w:r>
            <w:r w:rsidR="00282BFA"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166F93" w:rsidRPr="00282BFA" w:rsidRDefault="00166F93" w:rsidP="00166F93">
            <w:pPr>
              <w:spacing w:beforeLines="20" w:before="48" w:afterLines="20" w:after="48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</w:p>
          <w:p w:rsidR="003C1DF8" w:rsidRPr="00282BFA" w:rsidRDefault="003C1DF8" w:rsidP="00166F93">
            <w:pPr>
              <w:spacing w:beforeLines="20" w:before="48" w:afterLines="20" w:after="48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</w:p>
        </w:tc>
      </w:tr>
      <w:tr w:rsidR="00166F93" w:rsidRPr="00193525" w:rsidTr="00282BFA">
        <w:tblPrEx>
          <w:tblBorders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  <w:insideV w:val="single" w:sz="18" w:space="0" w:color="BFBFBF"/>
          </w:tblBorders>
        </w:tblPrEx>
        <w:trPr>
          <w:trHeight w:val="20"/>
        </w:trPr>
        <w:tc>
          <w:tcPr>
            <w:tcW w:w="10348" w:type="dxa"/>
            <w:gridSpan w:val="7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:rsidR="00166F93" w:rsidRPr="00282BFA" w:rsidRDefault="00282BFA" w:rsidP="00166F93">
            <w:pPr>
              <w:spacing w:beforeLines="20" w:before="48" w:afterLines="20" w:after="48"/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</w:pPr>
            <w:r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Outcome of R</w:t>
            </w:r>
            <w:r w:rsidR="00166F93"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eview</w:t>
            </w:r>
            <w:r w:rsidR="008F7F65"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 xml:space="preserve"> (tick as appropriate)</w:t>
            </w:r>
            <w:r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:</w:t>
            </w:r>
          </w:p>
        </w:tc>
      </w:tr>
      <w:tr w:rsidR="00166F93" w:rsidRPr="00193525" w:rsidTr="00282BFA">
        <w:tblPrEx>
          <w:tblBorders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  <w:insideV w:val="single" w:sz="18" w:space="0" w:color="BFBFBF"/>
          </w:tblBorders>
        </w:tblPrEx>
        <w:trPr>
          <w:trHeight w:val="20"/>
        </w:trPr>
        <w:tc>
          <w:tcPr>
            <w:tcW w:w="567" w:type="dxa"/>
            <w:tcBorders>
              <w:top w:val="single" w:sz="1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66F93" w:rsidRPr="00282BFA" w:rsidRDefault="00166F93" w:rsidP="00166F93">
            <w:pPr>
              <w:spacing w:before="120" w:after="120" w:line="300" w:lineRule="exact"/>
              <w:jc w:val="center"/>
              <w:rPr>
                <w:rFonts w:ascii="Verdana" w:eastAsia="Times New Roman" w:hAnsi="Verdana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4299" w:type="dxa"/>
            <w:gridSpan w:val="2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66F93" w:rsidRPr="00282BFA" w:rsidRDefault="00140938" w:rsidP="00916298">
            <w:pPr>
              <w:spacing w:beforeLines="20" w:before="48" w:afterLines="20" w:after="48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Revert</w:t>
            </w:r>
            <w:r w:rsidRPr="00282BF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 to previous level of support- Support for All/ Classroom Support OR Support for Some/ School Support</w:t>
            </w:r>
          </w:p>
        </w:tc>
        <w:tc>
          <w:tcPr>
            <w:tcW w:w="567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66F93" w:rsidRPr="00282BFA" w:rsidRDefault="00166F93" w:rsidP="00166F93">
            <w:pPr>
              <w:spacing w:before="120" w:after="120" w:line="300" w:lineRule="exact"/>
              <w:jc w:val="center"/>
              <w:rPr>
                <w:rFonts w:ascii="Verdana" w:eastAsia="Times New Roman" w:hAnsi="Verdana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4915" w:type="dxa"/>
            <w:gridSpan w:val="3"/>
            <w:tcBorders>
              <w:top w:val="single" w:sz="1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166F93" w:rsidRPr="00282BFA" w:rsidRDefault="00140938" w:rsidP="00140938">
            <w:pPr>
              <w:spacing w:before="20" w:after="20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Progress</w:t>
            </w:r>
            <w:r w:rsidRPr="00282BF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 to next level of support- Support for Some/ School Support OR Support for a Few/ School Support Plus</w:t>
            </w:r>
          </w:p>
        </w:tc>
      </w:tr>
      <w:tr w:rsidR="00166F93" w:rsidRPr="00193525" w:rsidTr="00282BFA">
        <w:tblPrEx>
          <w:tblBorders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  <w:insideV w:val="single" w:sz="18" w:space="0" w:color="BFBFBF"/>
          </w:tblBorders>
        </w:tblPrEx>
        <w:trPr>
          <w:trHeight w:val="319"/>
        </w:trPr>
        <w:tc>
          <w:tcPr>
            <w:tcW w:w="567" w:type="dxa"/>
            <w:tcBorders>
              <w:top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166F93" w:rsidRPr="00282BFA" w:rsidRDefault="00166F93" w:rsidP="00166F93">
            <w:pPr>
              <w:spacing w:before="120" w:after="120" w:line="300" w:lineRule="exact"/>
              <w:jc w:val="center"/>
              <w:rPr>
                <w:rFonts w:ascii="Verdana" w:eastAsia="Times New Roman" w:hAnsi="Verdana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4299" w:type="dxa"/>
            <w:gridSpan w:val="2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166F93" w:rsidRPr="00282BFA" w:rsidRDefault="00140938" w:rsidP="00140938">
            <w:pPr>
              <w:spacing w:beforeLines="20" w:before="48" w:afterLines="20" w:after="48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Continue</w:t>
            </w:r>
            <w:r w:rsidRPr="00282BF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 at Current Level of Support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166F93" w:rsidRPr="00282BFA" w:rsidRDefault="00166F93" w:rsidP="00166F93">
            <w:pPr>
              <w:spacing w:before="120" w:after="120" w:line="300" w:lineRule="exact"/>
              <w:jc w:val="center"/>
              <w:rPr>
                <w:rFonts w:ascii="Verdana" w:eastAsia="Times New Roman" w:hAnsi="Verdana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4915" w:type="dxa"/>
            <w:gridSpan w:val="3"/>
            <w:tcBorders>
              <w:top w:val="single" w:sz="8" w:space="0" w:color="BFBFBF"/>
              <w:left w:val="single" w:sz="8" w:space="0" w:color="BFBFBF"/>
              <w:bottom w:val="single" w:sz="18" w:space="0" w:color="BFBFBF"/>
            </w:tcBorders>
            <w:shd w:val="clear" w:color="auto" w:fill="auto"/>
          </w:tcPr>
          <w:p w:rsidR="00166F93" w:rsidRPr="00282BFA" w:rsidRDefault="00166F93" w:rsidP="00357378">
            <w:pPr>
              <w:spacing w:beforeLines="20" w:before="48" w:afterLines="20" w:after="48"/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</w:pPr>
            <w:r w:rsidRPr="00282BF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Request </w:t>
            </w:r>
            <w:r w:rsidRPr="00282BFA">
              <w:rPr>
                <w:rFonts w:ascii="Verdana" w:eastAsia="MS ??" w:hAnsi="Verdana" w:cs="Arial"/>
                <w:b/>
                <w:sz w:val="20"/>
                <w:szCs w:val="20"/>
                <w:lang w:val="en-IE" w:eastAsia="en-GB"/>
              </w:rPr>
              <w:t>consultation</w:t>
            </w:r>
            <w:r w:rsidRPr="00282BFA">
              <w:rPr>
                <w:rFonts w:ascii="Verdana" w:eastAsia="MS ??" w:hAnsi="Verdana" w:cs="Arial"/>
                <w:sz w:val="20"/>
                <w:szCs w:val="20"/>
                <w:lang w:val="en-IE" w:eastAsia="en-GB"/>
              </w:rPr>
              <w:t xml:space="preserve"> with other professionals </w:t>
            </w:r>
          </w:p>
        </w:tc>
      </w:tr>
    </w:tbl>
    <w:p w:rsidR="00912CB2" w:rsidRPr="00193525" w:rsidRDefault="00912CB2" w:rsidP="00624D9D">
      <w:pPr>
        <w:spacing w:before="120" w:after="120" w:line="300" w:lineRule="exact"/>
        <w:rPr>
          <w:rFonts w:ascii="Georgia" w:hAnsi="Georgia"/>
          <w:sz w:val="20"/>
          <w:szCs w:val="20"/>
        </w:rPr>
      </w:pPr>
    </w:p>
    <w:sectPr w:rsidR="00912CB2" w:rsidRPr="00193525" w:rsidSect="00404557">
      <w:footerReference w:type="even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33" w:rsidRDefault="00D52C33">
      <w:r>
        <w:separator/>
      </w:r>
    </w:p>
  </w:endnote>
  <w:endnote w:type="continuationSeparator" w:id="0">
    <w:p w:rsidR="00D52C33" w:rsidRDefault="00D5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8" w:rsidRDefault="00AE7AE8" w:rsidP="00AE7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AE8" w:rsidRDefault="00AE7AE8" w:rsidP="00AE7A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8" w:rsidRDefault="00AE7AE8">
    <w:pPr>
      <w:pStyle w:val="Footer"/>
    </w:pPr>
  </w:p>
  <w:p w:rsidR="00AE7AE8" w:rsidRDefault="00AE7AE8" w:rsidP="00AE7A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33" w:rsidRDefault="00D52C33">
      <w:r>
        <w:separator/>
      </w:r>
    </w:p>
  </w:footnote>
  <w:footnote w:type="continuationSeparator" w:id="0">
    <w:p w:rsidR="00D52C33" w:rsidRDefault="00D5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CF" w:rsidRPr="004D53CF" w:rsidRDefault="004D53CF" w:rsidP="004D53CF">
    <w:pPr>
      <w:pStyle w:val="Header"/>
      <w:tabs>
        <w:tab w:val="left" w:pos="7080"/>
      </w:tabs>
      <w:rPr>
        <w:rFonts w:ascii="Verdana" w:hAnsi="Verdana"/>
        <w:sz w:val="20"/>
        <w:szCs w:val="20"/>
        <w:lang w:val="en-IE"/>
      </w:rPr>
    </w:pPr>
    <w:r w:rsidRPr="004D53CF">
      <w:rPr>
        <w:rFonts w:ascii="Verdana" w:hAnsi="Verdana"/>
        <w:sz w:val="20"/>
        <w:szCs w:val="20"/>
        <w:lang w:val="en-IE"/>
      </w:rPr>
      <w:t>Insert School Name</w:t>
    </w:r>
    <w:r w:rsidRPr="004D53CF">
      <w:rPr>
        <w:rFonts w:ascii="Verdana" w:hAnsi="Verdana"/>
        <w:sz w:val="20"/>
        <w:szCs w:val="20"/>
        <w:lang w:val="en-IE"/>
      </w:rPr>
      <w:tab/>
    </w:r>
    <w:r w:rsidRPr="004D53CF">
      <w:rPr>
        <w:rFonts w:ascii="Verdana" w:hAnsi="Verdana"/>
        <w:sz w:val="20"/>
        <w:szCs w:val="20"/>
        <w:lang w:val="en-IE"/>
      </w:rPr>
      <w:tab/>
    </w:r>
    <w:r>
      <w:rPr>
        <w:rFonts w:ascii="Verdana" w:hAnsi="Verdana"/>
        <w:sz w:val="20"/>
        <w:szCs w:val="20"/>
        <w:lang w:val="en-IE"/>
      </w:rPr>
      <w:t xml:space="preserve">                </w:t>
    </w:r>
    <w:r>
      <w:rPr>
        <w:rFonts w:ascii="Verdana" w:hAnsi="Verdana"/>
        <w:sz w:val="20"/>
        <w:szCs w:val="20"/>
        <w:lang w:val="en-IE"/>
      </w:rPr>
      <w:tab/>
    </w:r>
    <w:r w:rsidRPr="004D53CF">
      <w:rPr>
        <w:rFonts w:ascii="Verdana" w:hAnsi="Verdana"/>
        <w:sz w:val="20"/>
        <w:szCs w:val="20"/>
        <w:lang w:val="en-IE"/>
      </w:rPr>
      <w:t>Insert School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02A"/>
    <w:multiLevelType w:val="hybridMultilevel"/>
    <w:tmpl w:val="9E70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9598E"/>
    <w:multiLevelType w:val="hybridMultilevel"/>
    <w:tmpl w:val="CEFE9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D0E7D"/>
    <w:multiLevelType w:val="hybridMultilevel"/>
    <w:tmpl w:val="E68E8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C5C81"/>
    <w:multiLevelType w:val="hybridMultilevel"/>
    <w:tmpl w:val="25DA8F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3A43"/>
    <w:multiLevelType w:val="hybridMultilevel"/>
    <w:tmpl w:val="302692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E1B5F"/>
    <w:multiLevelType w:val="hybridMultilevel"/>
    <w:tmpl w:val="C6508B10"/>
    <w:lvl w:ilvl="0" w:tplc="9606F7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540902"/>
    <w:multiLevelType w:val="hybridMultilevel"/>
    <w:tmpl w:val="DF6A89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84544"/>
    <w:multiLevelType w:val="hybridMultilevel"/>
    <w:tmpl w:val="2D5A2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37F02"/>
    <w:multiLevelType w:val="hybridMultilevel"/>
    <w:tmpl w:val="A95A6C98"/>
    <w:lvl w:ilvl="0" w:tplc="D806E1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1B754D"/>
    <w:multiLevelType w:val="hybridMultilevel"/>
    <w:tmpl w:val="B0A2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E6"/>
    <w:rsid w:val="00024EA9"/>
    <w:rsid w:val="00033DE6"/>
    <w:rsid w:val="000A157D"/>
    <w:rsid w:val="000C2709"/>
    <w:rsid w:val="000D1A87"/>
    <w:rsid w:val="000E0754"/>
    <w:rsid w:val="00140938"/>
    <w:rsid w:val="00164E2F"/>
    <w:rsid w:val="00164F7E"/>
    <w:rsid w:val="00166F93"/>
    <w:rsid w:val="001843BD"/>
    <w:rsid w:val="00193525"/>
    <w:rsid w:val="001F77C0"/>
    <w:rsid w:val="002540A3"/>
    <w:rsid w:val="002649C4"/>
    <w:rsid w:val="00282BFA"/>
    <w:rsid w:val="00287E79"/>
    <w:rsid w:val="002970C8"/>
    <w:rsid w:val="002D770A"/>
    <w:rsid w:val="00300EA7"/>
    <w:rsid w:val="00307E40"/>
    <w:rsid w:val="00340E2E"/>
    <w:rsid w:val="00343EA9"/>
    <w:rsid w:val="00357378"/>
    <w:rsid w:val="00357917"/>
    <w:rsid w:val="00365343"/>
    <w:rsid w:val="003C1DF8"/>
    <w:rsid w:val="003E2637"/>
    <w:rsid w:val="003F6D50"/>
    <w:rsid w:val="00404557"/>
    <w:rsid w:val="00480C6F"/>
    <w:rsid w:val="0048704F"/>
    <w:rsid w:val="004B4740"/>
    <w:rsid w:val="004C397F"/>
    <w:rsid w:val="004D53CF"/>
    <w:rsid w:val="00504F8B"/>
    <w:rsid w:val="00550014"/>
    <w:rsid w:val="00561D4C"/>
    <w:rsid w:val="00593A99"/>
    <w:rsid w:val="005A07B9"/>
    <w:rsid w:val="005A34B1"/>
    <w:rsid w:val="005B5502"/>
    <w:rsid w:val="005C3E9F"/>
    <w:rsid w:val="005F53E0"/>
    <w:rsid w:val="00620842"/>
    <w:rsid w:val="0062414D"/>
    <w:rsid w:val="00624D9D"/>
    <w:rsid w:val="00640DBE"/>
    <w:rsid w:val="00682960"/>
    <w:rsid w:val="006A26C2"/>
    <w:rsid w:val="006B56E9"/>
    <w:rsid w:val="006C2BEF"/>
    <w:rsid w:val="006D6BB3"/>
    <w:rsid w:val="00743D81"/>
    <w:rsid w:val="00761615"/>
    <w:rsid w:val="00781098"/>
    <w:rsid w:val="00784B37"/>
    <w:rsid w:val="00791FCC"/>
    <w:rsid w:val="007B2377"/>
    <w:rsid w:val="007C3BD3"/>
    <w:rsid w:val="00801E59"/>
    <w:rsid w:val="00841217"/>
    <w:rsid w:val="00842F09"/>
    <w:rsid w:val="00845FDF"/>
    <w:rsid w:val="0086672C"/>
    <w:rsid w:val="008B00D8"/>
    <w:rsid w:val="008C07DB"/>
    <w:rsid w:val="008E2FD1"/>
    <w:rsid w:val="008F7F65"/>
    <w:rsid w:val="00912CB2"/>
    <w:rsid w:val="00916298"/>
    <w:rsid w:val="0095105E"/>
    <w:rsid w:val="00961BFE"/>
    <w:rsid w:val="00966BB5"/>
    <w:rsid w:val="009E4880"/>
    <w:rsid w:val="009E6426"/>
    <w:rsid w:val="00A455EA"/>
    <w:rsid w:val="00A51DC0"/>
    <w:rsid w:val="00A855D7"/>
    <w:rsid w:val="00A941D7"/>
    <w:rsid w:val="00AA0C5D"/>
    <w:rsid w:val="00AB1A8E"/>
    <w:rsid w:val="00AB382A"/>
    <w:rsid w:val="00AB4E93"/>
    <w:rsid w:val="00AC75A8"/>
    <w:rsid w:val="00AD0469"/>
    <w:rsid w:val="00AE7AE8"/>
    <w:rsid w:val="00AF4128"/>
    <w:rsid w:val="00B0567C"/>
    <w:rsid w:val="00B168F5"/>
    <w:rsid w:val="00B47E3E"/>
    <w:rsid w:val="00B92183"/>
    <w:rsid w:val="00BC4110"/>
    <w:rsid w:val="00C341D9"/>
    <w:rsid w:val="00C8640F"/>
    <w:rsid w:val="00CB7385"/>
    <w:rsid w:val="00D51B31"/>
    <w:rsid w:val="00D52C33"/>
    <w:rsid w:val="00DB660F"/>
    <w:rsid w:val="00DC103D"/>
    <w:rsid w:val="00DF5EF7"/>
    <w:rsid w:val="00E102BF"/>
    <w:rsid w:val="00E53321"/>
    <w:rsid w:val="00E53BE2"/>
    <w:rsid w:val="00E84F87"/>
    <w:rsid w:val="00ED1BCF"/>
    <w:rsid w:val="00EE3834"/>
    <w:rsid w:val="00EF206D"/>
    <w:rsid w:val="00F65BE8"/>
    <w:rsid w:val="00F7017E"/>
    <w:rsid w:val="00F90D44"/>
    <w:rsid w:val="00F91660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D9BBB9-6BFD-44DD-B45A-6AA3DBD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s Gothic MT" w:eastAsia="MS P????" w:hAnsi="News Gothic MT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ascii="News Gothic MT" w:eastAsia="MS P????" w:hAnsi="News Gothic MT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87E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47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7E3E"/>
    <w:rPr>
      <w:rFonts w:ascii="Segoe UI" w:eastAsia="MS P????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CB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2414D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66F93"/>
    <w:rPr>
      <w:rFonts w:ascii="News Gothic MT" w:eastAsia="MS P????" w:hAnsi="News Gothic MT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16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_Murphy\AppData\Local\Microsoft\Windows\Temporary%20Internet%20Files\OLK6A0A\Continuum%20of%20Support%20Student%20File%20-%20FUL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86767007204E8590B76BC8A08144" ma:contentTypeVersion="0" ma:contentTypeDescription="Create a new document." ma:contentTypeScope="" ma:versionID="b462935e2d9edc996465e6f9c519ad80">
  <xsd:schema xmlns:xsd="http://www.w3.org/2001/XMLSchema" xmlns:p="http://schemas.microsoft.com/office/2006/metadata/properties" targetNamespace="http://schemas.microsoft.com/office/2006/metadata/properties" ma:root="true" ma:fieldsID="aa0cdf7f17288bc9263208fadfa26e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9B54-4A41-4190-9D52-EBB213659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1643D-298A-4E47-B75F-A433EFDC5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C0DD3-066C-4AAB-BD71-8343BE69CD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8447C9-8BF7-4FE8-9E72-329976CB2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4DDAC81-3FED-402E-B06C-65D7186D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Continuum of Support Student File - FULL DOCUMENT TEMPLATE.dot</Template>
  <TotalTime>14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Educational Psychological Services</Company>
  <LinksUpToDate>false</LinksUpToDate>
  <CharactersWithSpaces>4333</CharactersWithSpaces>
  <SharedDoc>false</SharedDoc>
  <HLinks>
    <vt:vector size="48" baseType="variant">
      <vt:variant>
        <vt:i4>8192063</vt:i4>
      </vt:variant>
      <vt:variant>
        <vt:i4>21</vt:i4>
      </vt:variant>
      <vt:variant>
        <vt:i4>0</vt:i4>
      </vt:variant>
      <vt:variant>
        <vt:i4>5</vt:i4>
      </vt:variant>
      <vt:variant>
        <vt:lpwstr>http://www.ncse.ie/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http://www.ncse.ie/</vt:lpwstr>
      </vt:variant>
      <vt:variant>
        <vt:lpwstr/>
      </vt:variant>
      <vt:variant>
        <vt:i4>3211297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Tansey</dc:creator>
  <cp:keywords/>
  <dc:description/>
  <cp:lastModifiedBy>Rachel Hallahan</cp:lastModifiedBy>
  <cp:revision>5</cp:revision>
  <cp:lastPrinted>2017-11-21T09:12:00Z</cp:lastPrinted>
  <dcterms:created xsi:type="dcterms:W3CDTF">2017-12-07T12:01:00Z</dcterms:created>
  <dcterms:modified xsi:type="dcterms:W3CDTF">2017-12-07T12:21:00Z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